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  <w:gridCol w:w="8"/>
      </w:tblGrid>
      <w:tr w:rsidR="003F1AE5" w:rsidRPr="008030D2" w:rsidTr="003F1AE5">
        <w:trPr>
          <w:gridAfter w:val="1"/>
          <w:wAfter w:w="8" w:type="dxa"/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AE5" w:rsidRPr="008030D2" w:rsidRDefault="00B93EC6" w:rsidP="00FB7884">
            <w:pPr>
              <w:rPr>
                <w:noProof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16510</wp:posOffset>
                  </wp:positionV>
                  <wp:extent cx="2520950" cy="467995"/>
                  <wp:effectExtent l="0" t="0" r="0" b="8255"/>
                  <wp:wrapNone/>
                  <wp:docPr id="12" name="Bild 12" descr="ass-logo, 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s-logo, 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AE5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F1AE5" w:rsidRPr="0004646B" w:rsidRDefault="003F1AE5" w:rsidP="00FB788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3F1AE5" w:rsidRPr="0004646B" w:rsidRDefault="003F1AE5" w:rsidP="00FB788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3F1AE5" w:rsidRPr="0004646B" w:rsidRDefault="003F1AE5" w:rsidP="00FB788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3F1AE5" w:rsidRPr="00F66D25" w:rsidRDefault="003F1AE5" w:rsidP="00FB7884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AE5" w:rsidRPr="000B5BB0" w:rsidRDefault="00B93EC6" w:rsidP="00FB788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104775</wp:posOffset>
                  </wp:positionV>
                  <wp:extent cx="1532890" cy="367030"/>
                  <wp:effectExtent l="0" t="0" r="0" b="0"/>
                  <wp:wrapNone/>
                  <wp:docPr id="11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922" w:rsidRPr="000806FE" w:rsidTr="000806FE">
        <w:trPr>
          <w:trHeight w:hRule="exact" w:val="142"/>
          <w:tblHeader/>
        </w:trPr>
        <w:tc>
          <w:tcPr>
            <w:tcW w:w="9747" w:type="dxa"/>
            <w:gridSpan w:val="4"/>
            <w:shd w:val="clear" w:color="auto" w:fill="E0E0E0"/>
            <w:vAlign w:val="center"/>
          </w:tcPr>
          <w:p w:rsidR="00895922" w:rsidRPr="000806FE" w:rsidRDefault="00895922" w:rsidP="000B5BB0">
            <w:pPr>
              <w:rPr>
                <w:sz w:val="10"/>
                <w:szCs w:val="10"/>
              </w:rPr>
            </w:pPr>
          </w:p>
        </w:tc>
      </w:tr>
    </w:tbl>
    <w:p w:rsidR="00684A6D" w:rsidRPr="00684A6D" w:rsidRDefault="00684A6D" w:rsidP="00382F50">
      <w:pPr>
        <w:tabs>
          <w:tab w:val="left" w:pos="1134"/>
        </w:tabs>
        <w:spacing w:before="1920"/>
        <w:jc w:val="both"/>
        <w:rPr>
          <w:rFonts w:cs="Tahoma"/>
        </w:rPr>
      </w:pPr>
      <w:r w:rsidRPr="00684A6D">
        <w:rPr>
          <w:rFonts w:cs="Tahoma"/>
        </w:rPr>
        <w:t>Name:</w:t>
      </w:r>
      <w:r w:rsidRPr="00684A6D">
        <w:rPr>
          <w:rFonts w:cs="Tahoma"/>
        </w:rPr>
        <w:tab/>
      </w:r>
      <w:bookmarkStart w:id="1" w:name="Text10"/>
      <w:r w:rsidR="000020B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20B5">
        <w:rPr>
          <w:sz w:val="20"/>
          <w:szCs w:val="20"/>
        </w:rPr>
        <w:instrText xml:space="preserve"> FORMTEXT </w:instrText>
      </w:r>
      <w:r w:rsidR="000020B5">
        <w:rPr>
          <w:sz w:val="20"/>
          <w:szCs w:val="20"/>
        </w:rPr>
      </w:r>
      <w:r w:rsidR="000020B5">
        <w:rPr>
          <w:sz w:val="20"/>
          <w:szCs w:val="20"/>
        </w:rPr>
        <w:fldChar w:fldCharType="separate"/>
      </w:r>
      <w:r w:rsidR="000020B5">
        <w:rPr>
          <w:noProof/>
          <w:sz w:val="20"/>
          <w:szCs w:val="20"/>
        </w:rPr>
        <w:t> </w:t>
      </w:r>
      <w:r w:rsidR="000020B5">
        <w:rPr>
          <w:noProof/>
          <w:sz w:val="20"/>
          <w:szCs w:val="20"/>
        </w:rPr>
        <w:t> </w:t>
      </w:r>
      <w:r w:rsidR="000020B5">
        <w:rPr>
          <w:noProof/>
          <w:sz w:val="20"/>
          <w:szCs w:val="20"/>
        </w:rPr>
        <w:t> </w:t>
      </w:r>
      <w:r w:rsidR="000020B5">
        <w:rPr>
          <w:noProof/>
          <w:sz w:val="20"/>
          <w:szCs w:val="20"/>
        </w:rPr>
        <w:t> </w:t>
      </w:r>
      <w:r w:rsidR="000020B5">
        <w:rPr>
          <w:noProof/>
          <w:sz w:val="20"/>
          <w:szCs w:val="20"/>
        </w:rPr>
        <w:t> </w:t>
      </w:r>
      <w:r w:rsidR="000020B5">
        <w:rPr>
          <w:sz w:val="20"/>
          <w:szCs w:val="20"/>
        </w:rPr>
        <w:fldChar w:fldCharType="end"/>
      </w:r>
      <w:bookmarkEnd w:id="1"/>
    </w:p>
    <w:p w:rsidR="00684A6D" w:rsidRPr="00684A6D" w:rsidRDefault="00684A6D" w:rsidP="00684A6D">
      <w:pPr>
        <w:tabs>
          <w:tab w:val="left" w:pos="1134"/>
        </w:tabs>
        <w:jc w:val="both"/>
        <w:rPr>
          <w:rFonts w:cs="Tahoma"/>
        </w:rPr>
      </w:pPr>
    </w:p>
    <w:p w:rsidR="00684A6D" w:rsidRPr="00684A6D" w:rsidRDefault="00684A6D" w:rsidP="00684A6D">
      <w:pPr>
        <w:tabs>
          <w:tab w:val="left" w:pos="1134"/>
        </w:tabs>
        <w:jc w:val="both"/>
        <w:rPr>
          <w:rFonts w:cs="Tahoma"/>
        </w:rPr>
      </w:pPr>
      <w:r w:rsidRPr="00684A6D">
        <w:rPr>
          <w:rFonts w:cs="Tahoma"/>
        </w:rPr>
        <w:t>Klasse:</w:t>
      </w:r>
      <w:r w:rsidRPr="00684A6D">
        <w:rPr>
          <w:rFonts w:cs="Tahoma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84A6D" w:rsidRPr="00684A6D" w:rsidRDefault="00684A6D" w:rsidP="00684A6D">
      <w:pPr>
        <w:tabs>
          <w:tab w:val="left" w:pos="1134"/>
        </w:tabs>
        <w:jc w:val="both"/>
        <w:rPr>
          <w:rFonts w:cs="Tahoma"/>
        </w:rPr>
      </w:pPr>
    </w:p>
    <w:p w:rsidR="00684A6D" w:rsidRPr="00684A6D" w:rsidRDefault="00684A6D" w:rsidP="000020B5">
      <w:pPr>
        <w:tabs>
          <w:tab w:val="left" w:pos="1134"/>
        </w:tabs>
        <w:jc w:val="both"/>
        <w:rPr>
          <w:rFonts w:cs="Tahoma"/>
        </w:rPr>
      </w:pPr>
      <w:r w:rsidRPr="00684A6D">
        <w:rPr>
          <w:rFonts w:cs="Tahoma"/>
        </w:rPr>
        <w:t xml:space="preserve">Institution: </w:t>
      </w:r>
      <w:r w:rsidRPr="00684A6D">
        <w:rPr>
          <w:rFonts w:cs="Tahoma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C1CA6" w:rsidRPr="00AC1CA6" w:rsidRDefault="00AC1CA6" w:rsidP="00AC1CA6">
      <w:pPr>
        <w:keepNext/>
        <w:spacing w:before="2520"/>
        <w:jc w:val="both"/>
        <w:outlineLvl w:val="0"/>
        <w:rPr>
          <w:rFonts w:cs="Tahoma"/>
          <w:b/>
          <w:bCs/>
          <w:sz w:val="28"/>
          <w:szCs w:val="28"/>
        </w:rPr>
      </w:pPr>
      <w:r w:rsidRPr="00AC1CA6">
        <w:rPr>
          <w:rFonts w:cs="Tahoma"/>
          <w:b/>
          <w:bCs/>
          <w:sz w:val="28"/>
          <w:szCs w:val="28"/>
        </w:rPr>
        <w:t>Protokoll über F</w:t>
      </w:r>
      <w:r>
        <w:rPr>
          <w:rFonts w:cs="Tahoma"/>
          <w:b/>
          <w:bCs/>
          <w:sz w:val="28"/>
          <w:szCs w:val="28"/>
        </w:rPr>
        <w:t>e</w:t>
      </w:r>
      <w:r w:rsidRPr="00AC1CA6">
        <w:rPr>
          <w:rFonts w:cs="Tahoma"/>
          <w:b/>
          <w:bCs/>
          <w:sz w:val="28"/>
          <w:szCs w:val="28"/>
        </w:rPr>
        <w:t>hltage/Fehlstunden in der Praxis und in der Schule</w:t>
      </w:r>
    </w:p>
    <w:p w:rsidR="00AC1CA6" w:rsidRPr="00AC1CA6" w:rsidRDefault="00AC1CA6" w:rsidP="00AC1CA6">
      <w:pPr>
        <w:jc w:val="both"/>
        <w:rPr>
          <w:rFonts w:cs="Tahoma"/>
        </w:rPr>
      </w:pPr>
    </w:p>
    <w:p w:rsidR="00AC1CA6" w:rsidRPr="00AC1CA6" w:rsidRDefault="00AC1CA6" w:rsidP="00AC1CA6">
      <w:pPr>
        <w:jc w:val="both"/>
        <w:rPr>
          <w:rFonts w:cs="Tahoma"/>
        </w:rPr>
      </w:pPr>
    </w:p>
    <w:p w:rsidR="00AC1CA6" w:rsidRPr="00AC1CA6" w:rsidRDefault="00AC1CA6" w:rsidP="00AC1CA6">
      <w:pPr>
        <w:jc w:val="both"/>
        <w:rPr>
          <w:rFonts w:cs="Tahoma"/>
          <w:b/>
          <w:bCs/>
        </w:rPr>
      </w:pPr>
      <w:r w:rsidRPr="00AC1CA6">
        <w:rPr>
          <w:rFonts w:cs="Tahoma"/>
          <w:b/>
          <w:bCs/>
        </w:rPr>
        <w:t>Schule  S  (grün)</w:t>
      </w:r>
      <w:r w:rsidRPr="00AC1CA6">
        <w:rPr>
          <w:rFonts w:cs="Tahoma"/>
          <w:b/>
          <w:bCs/>
        </w:rPr>
        <w:tab/>
      </w:r>
      <w:r w:rsidRPr="00AC1CA6">
        <w:rPr>
          <w:rFonts w:cs="Tahoma"/>
          <w:b/>
          <w:bCs/>
        </w:rPr>
        <w:tab/>
      </w:r>
      <w:r w:rsidRPr="00AC1CA6">
        <w:rPr>
          <w:rFonts w:cs="Tahoma"/>
          <w:b/>
          <w:bCs/>
        </w:rPr>
        <w:tab/>
      </w:r>
      <w:r w:rsidRPr="00AC1CA6">
        <w:rPr>
          <w:rFonts w:cs="Tahoma"/>
          <w:b/>
          <w:bCs/>
        </w:rPr>
        <w:tab/>
        <w:t>Praxis  P  (rot)</w:t>
      </w:r>
    </w:p>
    <w:p w:rsidR="00AC1CA6" w:rsidRPr="00AC1CA6" w:rsidRDefault="00AC1CA6" w:rsidP="00AC1CA6">
      <w:pPr>
        <w:jc w:val="both"/>
        <w:rPr>
          <w:rFonts w:cs="Tahoma"/>
          <w:b/>
          <w:bCs/>
        </w:rPr>
      </w:pPr>
    </w:p>
    <w:p w:rsidR="00AC1CA6" w:rsidRPr="00AC1CA6" w:rsidRDefault="00AC1CA6" w:rsidP="00AC1CA6">
      <w:pPr>
        <w:jc w:val="both"/>
        <w:rPr>
          <w:rFonts w:cs="Tahoma"/>
          <w:b/>
          <w:bCs/>
        </w:rPr>
      </w:pPr>
    </w:p>
    <w:p w:rsidR="00AC1CA6" w:rsidRPr="00AC1CA6" w:rsidRDefault="00AC1CA6" w:rsidP="00AC1CA6">
      <w:pPr>
        <w:jc w:val="both"/>
        <w:rPr>
          <w:rFonts w:cs="Tahoma"/>
        </w:rPr>
      </w:pPr>
      <w:r w:rsidRPr="00AC1CA6">
        <w:rPr>
          <w:rFonts w:cs="Tahoma"/>
        </w:rPr>
        <w:t>Fehltage</w:t>
      </w:r>
      <w:r w:rsidR="00472EE1">
        <w:rPr>
          <w:rFonts w:cs="Tahoma"/>
        </w:rPr>
        <w:t xml:space="preserve"> </w:t>
      </w:r>
      <w:r w:rsidR="00472EE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2EE1">
        <w:rPr>
          <w:sz w:val="20"/>
          <w:szCs w:val="20"/>
        </w:rPr>
        <w:instrText xml:space="preserve"> FORMTEXT </w:instrText>
      </w:r>
      <w:r w:rsidR="00472EE1">
        <w:rPr>
          <w:sz w:val="20"/>
          <w:szCs w:val="20"/>
        </w:rPr>
      </w:r>
      <w:r w:rsidR="00472EE1">
        <w:rPr>
          <w:sz w:val="20"/>
          <w:szCs w:val="20"/>
        </w:rPr>
        <w:fldChar w:fldCharType="separate"/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sz w:val="20"/>
          <w:szCs w:val="20"/>
        </w:rPr>
        <w:fldChar w:fldCharType="end"/>
      </w:r>
      <w:r w:rsidR="00472EE1">
        <w:rPr>
          <w:rFonts w:cs="Tahoma"/>
        </w:rPr>
        <w:t xml:space="preserve"> </w:t>
      </w:r>
      <w:r w:rsidR="00472EE1">
        <w:rPr>
          <w:rFonts w:cs="Tahoma"/>
        </w:rPr>
        <w:tab/>
      </w:r>
      <w:r w:rsidR="00472EE1">
        <w:rPr>
          <w:rFonts w:cs="Tahoma"/>
        </w:rPr>
        <w:tab/>
      </w:r>
      <w:r w:rsidR="00472EE1">
        <w:rPr>
          <w:rFonts w:cs="Tahoma"/>
        </w:rPr>
        <w:tab/>
      </w:r>
      <w:r w:rsidR="00472EE1">
        <w:rPr>
          <w:rFonts w:cs="Tahoma"/>
        </w:rPr>
        <w:tab/>
      </w:r>
      <w:r w:rsidRPr="00AC1CA6">
        <w:rPr>
          <w:rFonts w:cs="Tahoma"/>
        </w:rPr>
        <w:tab/>
        <w:t>Fehltage</w:t>
      </w:r>
      <w:r w:rsidR="00472EE1">
        <w:rPr>
          <w:rFonts w:cs="Tahoma"/>
        </w:rPr>
        <w:t xml:space="preserve"> </w:t>
      </w:r>
      <w:r w:rsidR="00472EE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EE1">
        <w:rPr>
          <w:sz w:val="20"/>
          <w:szCs w:val="20"/>
        </w:rPr>
        <w:instrText xml:space="preserve"> FORMTEXT </w:instrText>
      </w:r>
      <w:r w:rsidR="00472EE1">
        <w:rPr>
          <w:sz w:val="20"/>
          <w:szCs w:val="20"/>
        </w:rPr>
      </w:r>
      <w:r w:rsidR="00472EE1">
        <w:rPr>
          <w:sz w:val="20"/>
          <w:szCs w:val="20"/>
        </w:rPr>
        <w:fldChar w:fldCharType="separate"/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sz w:val="20"/>
          <w:szCs w:val="20"/>
        </w:rPr>
        <w:fldChar w:fldCharType="end"/>
      </w:r>
      <w:r w:rsidR="00472EE1">
        <w:rPr>
          <w:rFonts w:cs="Tahoma"/>
        </w:rPr>
        <w:t xml:space="preserve"> </w:t>
      </w:r>
    </w:p>
    <w:p w:rsidR="00AC1CA6" w:rsidRPr="00AC1CA6" w:rsidRDefault="00AC1CA6" w:rsidP="00AC1CA6">
      <w:pPr>
        <w:jc w:val="both"/>
        <w:rPr>
          <w:rFonts w:cs="Tahoma"/>
        </w:rPr>
      </w:pPr>
    </w:p>
    <w:p w:rsidR="00AC1CA6" w:rsidRPr="00AC1CA6" w:rsidRDefault="00DF42E1" w:rsidP="00AC1CA6">
      <w:pPr>
        <w:jc w:val="both"/>
        <w:rPr>
          <w:rFonts w:cs="Tahoma"/>
        </w:rPr>
      </w:pPr>
      <w:r>
        <w:rPr>
          <w:rFonts w:cs="Tahoma"/>
        </w:rPr>
        <w:t>Fehlstunden</w:t>
      </w:r>
      <w:r w:rsidR="00AC1CA6" w:rsidRPr="00AC1CA6">
        <w:rPr>
          <w:rFonts w:cs="Tahoma"/>
        </w:rPr>
        <w:t xml:space="preserve"> </w:t>
      </w:r>
      <w:r w:rsidR="00472EE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EE1">
        <w:rPr>
          <w:sz w:val="20"/>
          <w:szCs w:val="20"/>
        </w:rPr>
        <w:instrText xml:space="preserve"> FORMTEXT </w:instrText>
      </w:r>
      <w:r w:rsidR="00472EE1">
        <w:rPr>
          <w:sz w:val="20"/>
          <w:szCs w:val="20"/>
        </w:rPr>
      </w:r>
      <w:r w:rsidR="00472EE1">
        <w:rPr>
          <w:sz w:val="20"/>
          <w:szCs w:val="20"/>
        </w:rPr>
        <w:fldChar w:fldCharType="separate"/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sz w:val="20"/>
          <w:szCs w:val="20"/>
        </w:rPr>
        <w:fldChar w:fldCharType="end"/>
      </w:r>
      <w:r w:rsidR="00472EE1">
        <w:rPr>
          <w:rFonts w:cs="Tahoma"/>
        </w:rPr>
        <w:t xml:space="preserve"> </w:t>
      </w:r>
      <w:r w:rsidR="00AC1CA6" w:rsidRPr="00AC1CA6">
        <w:rPr>
          <w:rFonts w:cs="Tahoma"/>
        </w:rPr>
        <w:tab/>
      </w:r>
      <w:r w:rsidR="00AC1CA6" w:rsidRPr="00AC1CA6">
        <w:rPr>
          <w:rFonts w:cs="Tahoma"/>
        </w:rPr>
        <w:tab/>
      </w:r>
      <w:r w:rsidR="00472EE1">
        <w:rPr>
          <w:rFonts w:cs="Tahoma"/>
        </w:rPr>
        <w:tab/>
      </w:r>
      <w:r w:rsidR="00472EE1">
        <w:rPr>
          <w:rFonts w:cs="Tahoma"/>
        </w:rPr>
        <w:tab/>
      </w:r>
      <w:r>
        <w:rPr>
          <w:rFonts w:cs="Tahoma"/>
        </w:rPr>
        <w:t>Fehlstunden</w:t>
      </w:r>
      <w:r w:rsidR="00AC1CA6" w:rsidRPr="00AC1CA6">
        <w:rPr>
          <w:rFonts w:cs="Tahoma"/>
        </w:rPr>
        <w:t xml:space="preserve"> </w:t>
      </w:r>
      <w:r w:rsidR="00472EE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EE1">
        <w:rPr>
          <w:sz w:val="20"/>
          <w:szCs w:val="20"/>
        </w:rPr>
        <w:instrText xml:space="preserve"> FORMTEXT </w:instrText>
      </w:r>
      <w:r w:rsidR="00472EE1">
        <w:rPr>
          <w:sz w:val="20"/>
          <w:szCs w:val="20"/>
        </w:rPr>
      </w:r>
      <w:r w:rsidR="00472EE1">
        <w:rPr>
          <w:sz w:val="20"/>
          <w:szCs w:val="20"/>
        </w:rPr>
        <w:fldChar w:fldCharType="separate"/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sz w:val="20"/>
          <w:szCs w:val="20"/>
        </w:rPr>
        <w:fldChar w:fldCharType="end"/>
      </w:r>
    </w:p>
    <w:p w:rsidR="00AC1CA6" w:rsidRPr="00AC1CA6" w:rsidRDefault="00AC1CA6" w:rsidP="00AC1CA6">
      <w:pPr>
        <w:jc w:val="both"/>
        <w:rPr>
          <w:rFonts w:cs="Tahoma"/>
        </w:rPr>
      </w:pPr>
    </w:p>
    <w:p w:rsidR="00AC1CA6" w:rsidRPr="00AC1CA6" w:rsidRDefault="00AC1CA6" w:rsidP="00AC1CA6">
      <w:pPr>
        <w:jc w:val="both"/>
        <w:rPr>
          <w:rFonts w:cs="Tahoma"/>
        </w:rPr>
      </w:pPr>
    </w:p>
    <w:p w:rsidR="00AC1CA6" w:rsidRPr="00AC1CA6" w:rsidRDefault="00AC1CA6" w:rsidP="00AC1CA6">
      <w:pPr>
        <w:jc w:val="both"/>
        <w:rPr>
          <w:rFonts w:cs="Tahoma"/>
        </w:rPr>
      </w:pPr>
      <w:r w:rsidRPr="00AC1CA6">
        <w:rPr>
          <w:rFonts w:cs="Tahoma"/>
        </w:rPr>
        <w:t xml:space="preserve">Nachweis von </w:t>
      </w:r>
      <w:r w:rsidR="00472EE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EE1">
        <w:rPr>
          <w:sz w:val="20"/>
          <w:szCs w:val="20"/>
        </w:rPr>
        <w:instrText xml:space="preserve"> FORMTEXT </w:instrText>
      </w:r>
      <w:r w:rsidR="00472EE1">
        <w:rPr>
          <w:sz w:val="20"/>
          <w:szCs w:val="20"/>
        </w:rPr>
      </w:r>
      <w:r w:rsidR="00472EE1">
        <w:rPr>
          <w:sz w:val="20"/>
          <w:szCs w:val="20"/>
        </w:rPr>
        <w:fldChar w:fldCharType="separate"/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sz w:val="20"/>
          <w:szCs w:val="20"/>
        </w:rPr>
        <w:fldChar w:fldCharType="end"/>
      </w:r>
      <w:r w:rsidRPr="00AC1CA6">
        <w:rPr>
          <w:rFonts w:cs="Tahoma"/>
        </w:rPr>
        <w:t xml:space="preserve"> bis </w:t>
      </w:r>
      <w:r w:rsidR="00472EE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EE1">
        <w:rPr>
          <w:sz w:val="20"/>
          <w:szCs w:val="20"/>
        </w:rPr>
        <w:instrText xml:space="preserve"> FORMTEXT </w:instrText>
      </w:r>
      <w:r w:rsidR="00472EE1">
        <w:rPr>
          <w:sz w:val="20"/>
          <w:szCs w:val="20"/>
        </w:rPr>
      </w:r>
      <w:r w:rsidR="00472EE1">
        <w:rPr>
          <w:sz w:val="20"/>
          <w:szCs w:val="20"/>
        </w:rPr>
        <w:fldChar w:fldCharType="separate"/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noProof/>
          <w:sz w:val="20"/>
          <w:szCs w:val="20"/>
        </w:rPr>
        <w:t> </w:t>
      </w:r>
      <w:r w:rsidR="00472EE1">
        <w:rPr>
          <w:sz w:val="20"/>
          <w:szCs w:val="20"/>
        </w:rPr>
        <w:fldChar w:fldCharType="end"/>
      </w:r>
    </w:p>
    <w:p w:rsidR="00684A6D" w:rsidRDefault="00684A6D">
      <w:pPr>
        <w:rPr>
          <w:rFonts w:cs="Tahoma"/>
        </w:rPr>
      </w:pPr>
      <w:r>
        <w:rPr>
          <w:rFonts w:cs="Tahoma"/>
        </w:rPr>
        <w:br w:type="page"/>
      </w:r>
    </w:p>
    <w:p w:rsidR="00684A6D" w:rsidRPr="00684A6D" w:rsidRDefault="00684A6D" w:rsidP="00684A6D">
      <w:pPr>
        <w:tabs>
          <w:tab w:val="left" w:pos="3686"/>
        </w:tabs>
        <w:jc w:val="both"/>
        <w:rPr>
          <w:rFonts w:cs="Tahoma"/>
        </w:rPr>
      </w:pPr>
    </w:p>
    <w:p w:rsidR="00684A6D" w:rsidRPr="00684A6D" w:rsidRDefault="00684A6D" w:rsidP="00684A6D">
      <w:pPr>
        <w:spacing w:line="240" w:lineRule="exact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149"/>
        <w:gridCol w:w="1149"/>
        <w:gridCol w:w="1150"/>
        <w:gridCol w:w="1149"/>
        <w:gridCol w:w="1150"/>
        <w:gridCol w:w="1149"/>
        <w:gridCol w:w="1150"/>
      </w:tblGrid>
      <w:tr w:rsidR="00EB361C" w:rsidRPr="00EB361C" w:rsidTr="00AC1CA6">
        <w:trPr>
          <w:jc w:val="center"/>
        </w:trPr>
        <w:tc>
          <w:tcPr>
            <w:tcW w:w="1413" w:type="dxa"/>
          </w:tcPr>
          <w:p w:rsidR="00EB361C" w:rsidRPr="00EB361C" w:rsidRDefault="00EB361C" w:rsidP="00EB361C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</w:tcPr>
          <w:p w:rsidR="00EB361C" w:rsidRPr="00EB361C" w:rsidRDefault="00EB361C" w:rsidP="00EB361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B361C">
              <w:rPr>
                <w:b/>
                <w:noProof/>
                <w:sz w:val="20"/>
                <w:szCs w:val="20"/>
              </w:rPr>
              <w:t>Monat</w:t>
            </w:r>
          </w:p>
        </w:tc>
        <w:tc>
          <w:tcPr>
            <w:tcW w:w="1173" w:type="dxa"/>
          </w:tcPr>
          <w:p w:rsidR="00EB361C" w:rsidRPr="00EB361C" w:rsidRDefault="00EB361C" w:rsidP="00EB361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B361C">
              <w:rPr>
                <w:b/>
                <w:noProof/>
                <w:sz w:val="20"/>
                <w:szCs w:val="20"/>
              </w:rPr>
              <w:t>Monat</w:t>
            </w:r>
          </w:p>
        </w:tc>
        <w:tc>
          <w:tcPr>
            <w:tcW w:w="1174" w:type="dxa"/>
          </w:tcPr>
          <w:p w:rsidR="00EB361C" w:rsidRPr="00EB361C" w:rsidRDefault="00EB361C" w:rsidP="00EB361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B361C">
              <w:rPr>
                <w:b/>
                <w:noProof/>
                <w:sz w:val="20"/>
                <w:szCs w:val="20"/>
              </w:rPr>
              <w:t>Monat</w:t>
            </w:r>
          </w:p>
        </w:tc>
        <w:tc>
          <w:tcPr>
            <w:tcW w:w="1173" w:type="dxa"/>
          </w:tcPr>
          <w:p w:rsidR="00EB361C" w:rsidRPr="00EB361C" w:rsidRDefault="00EB361C" w:rsidP="00EB361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B361C">
              <w:rPr>
                <w:b/>
                <w:noProof/>
                <w:sz w:val="20"/>
                <w:szCs w:val="20"/>
              </w:rPr>
              <w:t>Monat</w:t>
            </w:r>
          </w:p>
        </w:tc>
        <w:tc>
          <w:tcPr>
            <w:tcW w:w="1174" w:type="dxa"/>
          </w:tcPr>
          <w:p w:rsidR="00EB361C" w:rsidRPr="00EB361C" w:rsidRDefault="00EB361C" w:rsidP="00EB361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B361C">
              <w:rPr>
                <w:b/>
                <w:noProof/>
                <w:sz w:val="20"/>
                <w:szCs w:val="20"/>
              </w:rPr>
              <w:t>Monat</w:t>
            </w:r>
          </w:p>
        </w:tc>
        <w:tc>
          <w:tcPr>
            <w:tcW w:w="1173" w:type="dxa"/>
          </w:tcPr>
          <w:p w:rsidR="00EB361C" w:rsidRPr="00EB361C" w:rsidRDefault="00EB361C" w:rsidP="00EB361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B361C">
              <w:rPr>
                <w:b/>
                <w:noProof/>
                <w:sz w:val="20"/>
                <w:szCs w:val="20"/>
              </w:rPr>
              <w:t>Monat</w:t>
            </w:r>
          </w:p>
        </w:tc>
        <w:tc>
          <w:tcPr>
            <w:tcW w:w="1174" w:type="dxa"/>
          </w:tcPr>
          <w:p w:rsidR="00EB361C" w:rsidRPr="00EB361C" w:rsidRDefault="00EB361C" w:rsidP="00EB361C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EB361C">
              <w:rPr>
                <w:b/>
                <w:noProof/>
                <w:sz w:val="20"/>
                <w:szCs w:val="20"/>
              </w:rPr>
              <w:t>Monat</w:t>
            </w:r>
          </w:p>
        </w:tc>
      </w:tr>
      <w:tr w:rsidR="00684A6D" w:rsidRPr="00445672" w:rsidTr="00AC1CA6">
        <w:trPr>
          <w:jc w:val="center"/>
        </w:trPr>
        <w:tc>
          <w:tcPr>
            <w:tcW w:w="1413" w:type="dxa"/>
          </w:tcPr>
          <w:p w:rsidR="00684A6D" w:rsidRPr="00445672" w:rsidRDefault="00684A6D" w:rsidP="00AC1CA6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684A6D" w:rsidRPr="00445672" w:rsidRDefault="003F1F5D" w:rsidP="00AC1CA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</w:tcPr>
          <w:p w:rsidR="00684A6D" w:rsidRPr="00445672" w:rsidRDefault="00445672" w:rsidP="00AC1CA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4567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5672">
              <w:rPr>
                <w:noProof/>
                <w:sz w:val="18"/>
                <w:szCs w:val="18"/>
              </w:rPr>
              <w:instrText xml:space="preserve"> FORMTEXT </w:instrText>
            </w:r>
            <w:r w:rsidRPr="00445672">
              <w:rPr>
                <w:noProof/>
                <w:sz w:val="18"/>
                <w:szCs w:val="18"/>
              </w:rPr>
            </w:r>
            <w:r w:rsidRPr="00445672">
              <w:rPr>
                <w:noProof/>
                <w:sz w:val="18"/>
                <w:szCs w:val="18"/>
              </w:rPr>
              <w:fldChar w:fldCharType="separate"/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684A6D" w:rsidRPr="00445672" w:rsidRDefault="00445672" w:rsidP="00AC1CA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4567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5672">
              <w:rPr>
                <w:noProof/>
                <w:sz w:val="18"/>
                <w:szCs w:val="18"/>
              </w:rPr>
              <w:instrText xml:space="preserve"> FORMTEXT </w:instrText>
            </w:r>
            <w:r w:rsidRPr="00445672">
              <w:rPr>
                <w:noProof/>
                <w:sz w:val="18"/>
                <w:szCs w:val="18"/>
              </w:rPr>
            </w:r>
            <w:r w:rsidRPr="00445672">
              <w:rPr>
                <w:noProof/>
                <w:sz w:val="18"/>
                <w:szCs w:val="18"/>
              </w:rPr>
              <w:fldChar w:fldCharType="separate"/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</w:tcPr>
          <w:p w:rsidR="00684A6D" w:rsidRPr="00445672" w:rsidRDefault="00445672" w:rsidP="00AC1CA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4567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5672">
              <w:rPr>
                <w:noProof/>
                <w:sz w:val="18"/>
                <w:szCs w:val="18"/>
              </w:rPr>
              <w:instrText xml:space="preserve"> FORMTEXT </w:instrText>
            </w:r>
            <w:r w:rsidRPr="00445672">
              <w:rPr>
                <w:noProof/>
                <w:sz w:val="18"/>
                <w:szCs w:val="18"/>
              </w:rPr>
            </w:r>
            <w:r w:rsidRPr="00445672">
              <w:rPr>
                <w:noProof/>
                <w:sz w:val="18"/>
                <w:szCs w:val="18"/>
              </w:rPr>
              <w:fldChar w:fldCharType="separate"/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684A6D" w:rsidRPr="00445672" w:rsidRDefault="00445672" w:rsidP="00AC1CA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4567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5672">
              <w:rPr>
                <w:noProof/>
                <w:sz w:val="18"/>
                <w:szCs w:val="18"/>
              </w:rPr>
              <w:instrText xml:space="preserve"> FORMTEXT </w:instrText>
            </w:r>
            <w:r w:rsidRPr="00445672">
              <w:rPr>
                <w:noProof/>
                <w:sz w:val="18"/>
                <w:szCs w:val="18"/>
              </w:rPr>
            </w:r>
            <w:r w:rsidRPr="00445672">
              <w:rPr>
                <w:noProof/>
                <w:sz w:val="18"/>
                <w:szCs w:val="18"/>
              </w:rPr>
              <w:fldChar w:fldCharType="separate"/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</w:tcPr>
          <w:p w:rsidR="00684A6D" w:rsidRPr="00445672" w:rsidRDefault="00445672" w:rsidP="00AC1CA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4567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5672">
              <w:rPr>
                <w:noProof/>
                <w:sz w:val="18"/>
                <w:szCs w:val="18"/>
              </w:rPr>
              <w:instrText xml:space="preserve"> FORMTEXT </w:instrText>
            </w:r>
            <w:r w:rsidRPr="00445672">
              <w:rPr>
                <w:noProof/>
                <w:sz w:val="18"/>
                <w:szCs w:val="18"/>
              </w:rPr>
            </w:r>
            <w:r w:rsidRPr="00445672">
              <w:rPr>
                <w:noProof/>
                <w:sz w:val="18"/>
                <w:szCs w:val="18"/>
              </w:rPr>
              <w:fldChar w:fldCharType="separate"/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684A6D" w:rsidRPr="00445672" w:rsidRDefault="00445672" w:rsidP="00AC1CA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4567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5672">
              <w:rPr>
                <w:noProof/>
                <w:sz w:val="18"/>
                <w:szCs w:val="18"/>
              </w:rPr>
              <w:instrText xml:space="preserve"> FORMTEXT </w:instrText>
            </w:r>
            <w:r w:rsidRPr="00445672">
              <w:rPr>
                <w:noProof/>
                <w:sz w:val="18"/>
                <w:szCs w:val="18"/>
              </w:rPr>
            </w:r>
            <w:r w:rsidRPr="00445672">
              <w:rPr>
                <w:noProof/>
                <w:sz w:val="18"/>
                <w:szCs w:val="18"/>
              </w:rPr>
              <w:fldChar w:fldCharType="separate"/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t> </w:t>
            </w:r>
            <w:r w:rsidRPr="0044567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Kalendert</w:t>
            </w:r>
            <w:r w:rsidRPr="00684A6D">
              <w:rPr>
                <w:rFonts w:cs="Tahoma"/>
                <w:b/>
                <w:szCs w:val="22"/>
              </w:rPr>
              <w:t>ag</w:t>
            </w:r>
          </w:p>
        </w:tc>
        <w:tc>
          <w:tcPr>
            <w:tcW w:w="1173" w:type="dxa"/>
          </w:tcPr>
          <w:p w:rsidR="00684A6D" w:rsidRPr="00684A6D" w:rsidRDefault="00684A6D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</w:tcPr>
          <w:p w:rsidR="00684A6D" w:rsidRPr="00684A6D" w:rsidRDefault="00684A6D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</w:tcPr>
          <w:p w:rsidR="00684A6D" w:rsidRPr="00684A6D" w:rsidRDefault="00684A6D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</w:tcPr>
          <w:p w:rsidR="00684A6D" w:rsidRPr="00684A6D" w:rsidRDefault="00684A6D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</w:tcPr>
          <w:p w:rsidR="00684A6D" w:rsidRPr="00684A6D" w:rsidRDefault="00684A6D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</w:tcPr>
          <w:p w:rsidR="00684A6D" w:rsidRPr="00684A6D" w:rsidRDefault="00684A6D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</w:tcPr>
          <w:p w:rsidR="00684A6D" w:rsidRPr="00684A6D" w:rsidRDefault="00684A6D" w:rsidP="00684A6D">
            <w:pPr>
              <w:rPr>
                <w:rFonts w:cs="Tahoma"/>
                <w:b/>
                <w:szCs w:val="22"/>
              </w:rPr>
            </w:pP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3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4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5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6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7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8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9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0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1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2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3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4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5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9A6A85" w:rsidRDefault="009A6A85" w:rsidP="00AC1CA6">
            <w:pPr>
              <w:jc w:val="right"/>
              <w:rPr>
                <w:rFonts w:cs="Tahoma"/>
                <w:szCs w:val="22"/>
              </w:rPr>
            </w:pPr>
            <w:r w:rsidRPr="009A6A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9A6A85">
              <w:rPr>
                <w:sz w:val="20"/>
                <w:szCs w:val="20"/>
              </w:rPr>
              <w:instrText xml:space="preserve"> FORMTEXT </w:instrText>
            </w:r>
            <w:r w:rsidRPr="009A6A85">
              <w:rPr>
                <w:sz w:val="20"/>
                <w:szCs w:val="20"/>
              </w:rPr>
            </w:r>
            <w:r w:rsidRPr="009A6A85">
              <w:rPr>
                <w:sz w:val="20"/>
                <w:szCs w:val="20"/>
              </w:rPr>
              <w:fldChar w:fldCharType="separate"/>
            </w:r>
            <w:r w:rsidRPr="009A6A85">
              <w:rPr>
                <w:noProof/>
                <w:sz w:val="20"/>
                <w:szCs w:val="20"/>
              </w:rPr>
              <w:t> </w:t>
            </w:r>
            <w:r w:rsidRPr="009A6A85">
              <w:rPr>
                <w:noProof/>
                <w:sz w:val="20"/>
                <w:szCs w:val="20"/>
              </w:rPr>
              <w:t> </w:t>
            </w:r>
            <w:r w:rsidRPr="009A6A85">
              <w:rPr>
                <w:noProof/>
                <w:sz w:val="20"/>
                <w:szCs w:val="20"/>
              </w:rPr>
              <w:t> </w:t>
            </w:r>
            <w:r w:rsidRPr="009A6A85">
              <w:rPr>
                <w:noProof/>
                <w:sz w:val="20"/>
                <w:szCs w:val="20"/>
              </w:rPr>
              <w:t> </w:t>
            </w:r>
            <w:r w:rsidRPr="009A6A85">
              <w:rPr>
                <w:noProof/>
                <w:sz w:val="20"/>
                <w:szCs w:val="20"/>
              </w:rPr>
              <w:t> </w:t>
            </w:r>
            <w:r w:rsidRPr="009A6A8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9A6A85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6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7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8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 w:rsidRPr="00684A6D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9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20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21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22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23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4A6D" w:rsidRPr="00684A6D" w:rsidTr="00AC1CA6">
        <w:trPr>
          <w:jc w:val="center"/>
        </w:trPr>
        <w:tc>
          <w:tcPr>
            <w:tcW w:w="1413" w:type="dxa"/>
          </w:tcPr>
          <w:p w:rsidR="00684A6D" w:rsidRPr="00684A6D" w:rsidRDefault="00684A6D" w:rsidP="00684A6D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24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684A6D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2D28" w:rsidRPr="00684A6D" w:rsidTr="00AC1CA6">
        <w:trPr>
          <w:jc w:val="center"/>
        </w:trPr>
        <w:tc>
          <w:tcPr>
            <w:tcW w:w="1413" w:type="dxa"/>
          </w:tcPr>
          <w:p w:rsidR="002A2D28" w:rsidRPr="00684A6D" w:rsidRDefault="002A2D28" w:rsidP="00762C4C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25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2D28" w:rsidRPr="00684A6D" w:rsidTr="00AC1CA6">
        <w:trPr>
          <w:jc w:val="center"/>
        </w:trPr>
        <w:tc>
          <w:tcPr>
            <w:tcW w:w="1413" w:type="dxa"/>
          </w:tcPr>
          <w:p w:rsidR="002A2D28" w:rsidRPr="00684A6D" w:rsidRDefault="002A2D28" w:rsidP="00762C4C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26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2D28" w:rsidRPr="00684A6D" w:rsidTr="00AC1CA6">
        <w:trPr>
          <w:jc w:val="center"/>
        </w:trPr>
        <w:tc>
          <w:tcPr>
            <w:tcW w:w="1413" w:type="dxa"/>
          </w:tcPr>
          <w:p w:rsidR="002A2D28" w:rsidRPr="00684A6D" w:rsidRDefault="002A2D28" w:rsidP="00762C4C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27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2D28" w:rsidRPr="00684A6D" w:rsidTr="00AC1CA6">
        <w:trPr>
          <w:jc w:val="center"/>
        </w:trPr>
        <w:tc>
          <w:tcPr>
            <w:tcW w:w="1413" w:type="dxa"/>
          </w:tcPr>
          <w:p w:rsidR="002A2D28" w:rsidRPr="00684A6D" w:rsidRDefault="002A2D28" w:rsidP="00762C4C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28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2D28" w:rsidRPr="00684A6D" w:rsidTr="00AC1CA6">
        <w:trPr>
          <w:jc w:val="center"/>
        </w:trPr>
        <w:tc>
          <w:tcPr>
            <w:tcW w:w="1413" w:type="dxa"/>
          </w:tcPr>
          <w:p w:rsidR="002A2D28" w:rsidRPr="00684A6D" w:rsidRDefault="002A2D28" w:rsidP="00762C4C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29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2D28" w:rsidRPr="00684A6D" w:rsidTr="00AC1CA6">
        <w:trPr>
          <w:jc w:val="center"/>
        </w:trPr>
        <w:tc>
          <w:tcPr>
            <w:tcW w:w="1413" w:type="dxa"/>
          </w:tcPr>
          <w:p w:rsidR="002A2D28" w:rsidRPr="00684A6D" w:rsidRDefault="002A2D28" w:rsidP="00762C4C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30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2D28" w:rsidRPr="00684A6D" w:rsidTr="00AC1CA6">
        <w:trPr>
          <w:jc w:val="center"/>
        </w:trPr>
        <w:tc>
          <w:tcPr>
            <w:tcW w:w="1413" w:type="dxa"/>
          </w:tcPr>
          <w:p w:rsidR="002A2D28" w:rsidRPr="00684A6D" w:rsidRDefault="002A2D28" w:rsidP="00AC1CA6">
            <w:pPr>
              <w:spacing w:after="40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31</w:t>
            </w:r>
            <w:r w:rsidRPr="00684A6D">
              <w:rPr>
                <w:rFonts w:cs="Tahoma"/>
                <w:szCs w:val="22"/>
              </w:rPr>
              <w:t>.</w:t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spacing w:after="40"/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spacing w:after="40"/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spacing w:after="40"/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spacing w:after="40"/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spacing w:after="40"/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</w:tcPr>
          <w:p w:rsidR="002A2D28" w:rsidRPr="00684A6D" w:rsidRDefault="00300A8E" w:rsidP="00AC1CA6">
            <w:pPr>
              <w:spacing w:after="40"/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:rsidR="002A2D28" w:rsidRPr="00684A6D" w:rsidRDefault="00300A8E" w:rsidP="00AC1CA6">
            <w:pPr>
              <w:spacing w:after="40"/>
              <w:jc w:val="right"/>
              <w:rPr>
                <w:rFonts w:cs="Tahoma"/>
                <w:b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B361C" w:rsidRPr="00EB361C" w:rsidTr="00AC1CA6">
        <w:trPr>
          <w:jc w:val="center"/>
        </w:trPr>
        <w:tc>
          <w:tcPr>
            <w:tcW w:w="141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EB361C" w:rsidRDefault="00EB361C" w:rsidP="00684A6D">
            <w:pPr>
              <w:jc w:val="center"/>
              <w:rPr>
                <w:rFonts w:cs="Tahoma"/>
                <w:b/>
                <w:szCs w:val="22"/>
              </w:rPr>
            </w:pPr>
          </w:p>
          <w:p w:rsidR="00EB361C" w:rsidRPr="00EB361C" w:rsidRDefault="00EB361C" w:rsidP="00684A6D">
            <w:pPr>
              <w:jc w:val="center"/>
              <w:rPr>
                <w:rFonts w:cs="Tahoma"/>
                <w:b/>
                <w:szCs w:val="22"/>
              </w:rPr>
            </w:pPr>
            <w:r w:rsidRPr="00EB361C">
              <w:rPr>
                <w:rFonts w:cs="Tahoma"/>
                <w:b/>
                <w:szCs w:val="22"/>
              </w:rPr>
              <w:t>Gesamt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EB361C" w:rsidRDefault="00EB361C" w:rsidP="00AC1CA6">
            <w:pPr>
              <w:jc w:val="right"/>
              <w:rPr>
                <w:b/>
                <w:sz w:val="20"/>
                <w:szCs w:val="20"/>
              </w:rPr>
            </w:pPr>
          </w:p>
          <w:p w:rsidR="00EB361C" w:rsidRPr="00EB361C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4+B5+B6+B7+B8+B9+B10+B11+B12+B13+B14+B15+B16+B17+B18+B19+B20+B21+B22+B23+B24+B25+B26+B27+B28+B29+B30+B31+B32+B33+B34"/>
                    <w:format w:val="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=B4+B5+B6+B7+B8+B9+B10+B11+B12+B13+B14+B15+B16+B17+B18+B19+B20+B21+B22+B23+B24+B25+B26+B27+B28+B29+B30+B31+B32+B33+B34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EB361C" w:rsidRDefault="00EB361C" w:rsidP="00AC1CA6">
            <w:pPr>
              <w:jc w:val="right"/>
              <w:rPr>
                <w:b/>
                <w:sz w:val="20"/>
                <w:szCs w:val="20"/>
              </w:rPr>
            </w:pPr>
          </w:p>
          <w:p w:rsidR="00EB361C" w:rsidRPr="00EB361C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+C5+C6+C7+C8+C9+C10+C11+C12+C13+C14+C15+C16+C17+C18+C19+C20+C21+C22+C23+C24+C25+C26+C27+C28+C29+C30+C31+C32+C33+C34"/>
                    <w:format w:val="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=C4+C5+C6+C7+C8+C9+C10+C11+C12+C13+C14+C15+C16+C17+C18+C19+C20+C21+C22+C23+C24+C25+C26+C27+C28+C29+C30+C31+C32+C33+C34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EB361C" w:rsidRDefault="00EB361C" w:rsidP="00AC1CA6">
            <w:pPr>
              <w:jc w:val="right"/>
              <w:rPr>
                <w:b/>
                <w:sz w:val="20"/>
                <w:szCs w:val="20"/>
              </w:rPr>
            </w:pPr>
          </w:p>
          <w:p w:rsidR="00EB361C" w:rsidRPr="00EB361C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4+D5+D6+D7+D8+D9+D10+D11+D12+D13+D14+D15+D16+D17+D18+D19+D20+D21+D22+D23+D24+D25+D26+D27+D28+D29+D30+D31+D32+D33+D34"/>
                    <w:format w:val="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=D4+D5+D6+D7+D8+D9+D10+D11+D12+D13+D14+D15+D16+D17+D18+D19+D20+D21+D22+D23+D24+D25+D26+D27+D28+D29+D30+D31+D32+D33+D34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EB361C" w:rsidRDefault="00EB361C" w:rsidP="00AC1CA6">
            <w:pPr>
              <w:jc w:val="right"/>
              <w:rPr>
                <w:b/>
                <w:sz w:val="20"/>
                <w:szCs w:val="20"/>
              </w:rPr>
            </w:pPr>
          </w:p>
          <w:p w:rsidR="00EB361C" w:rsidRPr="00EB361C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4+E5+E6+E7+E8+E9+E10+E11+E12+E13+E14+E15+E16+E17+E18+E19+E20+E21+E22+E23+E24+E25+E26+E27+E28+E29+E30+E31+E32+E33+E34"/>
                    <w:format w:val="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=E4+E5+E6+E7+E8+E9+E10+E11+E12+E13+E14+E15+E16+E17+E18+E19+E20+E21+E22+E23+E24+E25+E26+E27+E28+E29+E30+E31+E32+E33+E34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EB361C" w:rsidRDefault="00EB361C" w:rsidP="00AC1CA6">
            <w:pPr>
              <w:jc w:val="right"/>
              <w:rPr>
                <w:b/>
                <w:sz w:val="20"/>
                <w:szCs w:val="20"/>
              </w:rPr>
            </w:pPr>
          </w:p>
          <w:p w:rsidR="00EB361C" w:rsidRPr="00EB361C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4+F5+F6+F7+F8+F9+F10+F11+F12+F13+F14+F15+F16+F17+F18+F19+F20+F21+F22+F23+F24+F25+F26+F27+F28+F29+F30+F31+F32+F33+F34"/>
                    <w:format w:val="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=F4+F5+F6+F7+F8+F9+F10+F11+F12+F13+F14+F15+F16+F17+F18+F19+F20+F21+F22+F23+F24+F25+F26+F27+F28+F29+F30+F31+F32+F33+F34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EB361C" w:rsidRDefault="00EB361C" w:rsidP="00AC1CA6">
            <w:pPr>
              <w:jc w:val="right"/>
              <w:rPr>
                <w:b/>
                <w:sz w:val="20"/>
                <w:szCs w:val="20"/>
              </w:rPr>
            </w:pPr>
          </w:p>
          <w:p w:rsidR="00EB361C" w:rsidRPr="00EB361C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4+G5+G6+G7+G8+G9+G10+G11+G12+G13+G14+G15+G16+G17+G18+G19+G20+G21+G22+G23+G24+G25+G26+G27+G28+G29+G30+G31+G32+G33+G34"/>
                    <w:format w:val="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=G4+G5+G6+G7+G8+G9+G10+G11+G12+G13+G14+G15+G16+G17+G18+G19+G20+G21+G22+G23+G24+G25+G26+G27+G28+G29+G30+G31+G32+G33+G34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EB361C" w:rsidRDefault="00EB361C" w:rsidP="00AC1CA6">
            <w:pPr>
              <w:jc w:val="right"/>
              <w:rPr>
                <w:b/>
                <w:sz w:val="20"/>
                <w:szCs w:val="20"/>
              </w:rPr>
            </w:pPr>
          </w:p>
          <w:p w:rsidR="00EB361C" w:rsidRPr="00EB361C" w:rsidRDefault="00300A8E" w:rsidP="00AC1CA6">
            <w:pPr>
              <w:jc w:val="right"/>
              <w:rPr>
                <w:rFonts w:cs="Tahoma"/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+H5+H6+H7+H8+H9+H10+H11+H12+H13+H14+H15+H16+H17+H18+H19+H20+H21+H22+H23+H24+H25+H26+H27+H28+H29+H30+H31+H32+H33+H34"/>
                    <w:format w:val="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=H4+H5+H6+H7+H8+H9+H10+H11+H12+H13+H14+H15+H16+H17+H18+H19+H20+H21+H22+H23+H24+H25+H26+H27+H28+H29+H30+H31+H32+H33+H34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B361C" w:rsidRPr="00EB361C" w:rsidTr="00AC1CA6">
        <w:trPr>
          <w:trHeight w:val="14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Default="00EB361C" w:rsidP="00684A6D">
            <w:pPr>
              <w:jc w:val="center"/>
              <w:rPr>
                <w:rFonts w:cs="Tahoma"/>
                <w:b/>
                <w:sz w:val="16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Default="00EB361C" w:rsidP="00EB361C">
            <w:pPr>
              <w:jc w:val="center"/>
              <w:rPr>
                <w:rFonts w:cs="Tahoma"/>
                <w:b/>
                <w:sz w:val="16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Default="00EB361C" w:rsidP="00EB361C">
            <w:pPr>
              <w:jc w:val="center"/>
              <w:rPr>
                <w:rFonts w:cs="Tahoma"/>
                <w:b/>
                <w:sz w:val="16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Default="00EB361C" w:rsidP="00EB361C">
            <w:pPr>
              <w:jc w:val="center"/>
              <w:rPr>
                <w:rFonts w:cs="Tahoma"/>
                <w:b/>
                <w:sz w:val="16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Default="00EB361C" w:rsidP="00EB361C">
            <w:pPr>
              <w:jc w:val="center"/>
              <w:rPr>
                <w:rFonts w:cs="Tahoma"/>
                <w:b/>
                <w:sz w:val="16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Default="00EB361C" w:rsidP="00684A6D">
            <w:pPr>
              <w:rPr>
                <w:rFonts w:cs="Tahoma"/>
                <w:b/>
                <w:sz w:val="16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Default="00EB361C" w:rsidP="00684A6D">
            <w:pPr>
              <w:rPr>
                <w:rFonts w:cs="Tahoma"/>
                <w:b/>
                <w:sz w:val="16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Default="00EB361C" w:rsidP="00684A6D">
            <w:pPr>
              <w:rPr>
                <w:rFonts w:cs="Tahoma"/>
                <w:b/>
                <w:sz w:val="16"/>
                <w:szCs w:val="14"/>
              </w:rPr>
            </w:pPr>
          </w:p>
        </w:tc>
      </w:tr>
      <w:tr w:rsidR="002A2D28" w:rsidRPr="00EB361C" w:rsidTr="00AC1CA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28" w:rsidRPr="00EB361C" w:rsidRDefault="002A2D28" w:rsidP="00445672">
            <w:pPr>
              <w:spacing w:before="40" w:after="40"/>
              <w:jc w:val="center"/>
              <w:rPr>
                <w:rFonts w:cs="Tahoma"/>
                <w:b/>
                <w:sz w:val="16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28" w:rsidRPr="00EB361C" w:rsidRDefault="00EB361C" w:rsidP="00445672">
            <w:pPr>
              <w:spacing w:before="40" w:after="40"/>
              <w:jc w:val="center"/>
              <w:rPr>
                <w:rFonts w:cs="Tahoma"/>
                <w:b/>
                <w:sz w:val="16"/>
                <w:szCs w:val="14"/>
              </w:rPr>
            </w:pPr>
            <w:r w:rsidRPr="00EB361C">
              <w:rPr>
                <w:rFonts w:cs="Tahoma"/>
                <w:b/>
                <w:sz w:val="16"/>
                <w:szCs w:val="14"/>
              </w:rPr>
              <w:t>Unterschrift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28" w:rsidRPr="00EB361C" w:rsidRDefault="00EB361C" w:rsidP="00445672">
            <w:pPr>
              <w:spacing w:before="40" w:after="40"/>
              <w:jc w:val="center"/>
              <w:rPr>
                <w:rFonts w:cs="Tahoma"/>
                <w:b/>
                <w:sz w:val="16"/>
                <w:szCs w:val="14"/>
              </w:rPr>
            </w:pPr>
            <w:r w:rsidRPr="00EB361C">
              <w:rPr>
                <w:rFonts w:cs="Tahoma"/>
                <w:b/>
                <w:sz w:val="16"/>
                <w:szCs w:val="14"/>
              </w:rPr>
              <w:t>Unterschrift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28" w:rsidRPr="00EB361C" w:rsidRDefault="00EB361C" w:rsidP="00445672">
            <w:pPr>
              <w:spacing w:before="40" w:after="40"/>
              <w:jc w:val="center"/>
              <w:rPr>
                <w:rFonts w:cs="Tahoma"/>
                <w:b/>
                <w:sz w:val="16"/>
                <w:szCs w:val="14"/>
              </w:rPr>
            </w:pPr>
            <w:r w:rsidRPr="00EB361C">
              <w:rPr>
                <w:rFonts w:cs="Tahoma"/>
                <w:b/>
                <w:sz w:val="16"/>
                <w:szCs w:val="14"/>
              </w:rPr>
              <w:t>Unterschrift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28" w:rsidRPr="00EB361C" w:rsidRDefault="00EB361C" w:rsidP="00445672">
            <w:pPr>
              <w:spacing w:before="40" w:after="40"/>
              <w:jc w:val="center"/>
              <w:rPr>
                <w:rFonts w:cs="Tahoma"/>
                <w:b/>
                <w:sz w:val="16"/>
                <w:szCs w:val="14"/>
              </w:rPr>
            </w:pPr>
            <w:r w:rsidRPr="00EB361C">
              <w:rPr>
                <w:rFonts w:cs="Tahoma"/>
                <w:b/>
                <w:sz w:val="16"/>
                <w:szCs w:val="14"/>
              </w:rPr>
              <w:t>Unterschrift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28" w:rsidRPr="00EB361C" w:rsidRDefault="00EB361C" w:rsidP="00445672">
            <w:pPr>
              <w:spacing w:before="40" w:after="40"/>
              <w:rPr>
                <w:rFonts w:cs="Tahoma"/>
                <w:b/>
                <w:sz w:val="16"/>
                <w:szCs w:val="14"/>
              </w:rPr>
            </w:pPr>
            <w:r w:rsidRPr="00EB361C">
              <w:rPr>
                <w:rFonts w:cs="Tahoma"/>
                <w:b/>
                <w:sz w:val="16"/>
                <w:szCs w:val="14"/>
              </w:rPr>
              <w:t>Unterschrift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28" w:rsidRPr="00EB361C" w:rsidRDefault="00EB361C" w:rsidP="00445672">
            <w:pPr>
              <w:spacing w:before="40" w:after="40"/>
              <w:rPr>
                <w:rFonts w:cs="Tahoma"/>
                <w:b/>
                <w:sz w:val="16"/>
                <w:szCs w:val="14"/>
              </w:rPr>
            </w:pPr>
            <w:r w:rsidRPr="00EB361C">
              <w:rPr>
                <w:rFonts w:cs="Tahoma"/>
                <w:b/>
                <w:sz w:val="16"/>
                <w:szCs w:val="14"/>
              </w:rPr>
              <w:t>Unterschrift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D28" w:rsidRPr="00EB361C" w:rsidRDefault="00EB361C" w:rsidP="00445672">
            <w:pPr>
              <w:spacing w:before="40" w:after="40"/>
              <w:rPr>
                <w:rFonts w:cs="Tahoma"/>
                <w:b/>
                <w:sz w:val="16"/>
                <w:szCs w:val="14"/>
              </w:rPr>
            </w:pPr>
            <w:r w:rsidRPr="00EB361C">
              <w:rPr>
                <w:rFonts w:cs="Tahoma"/>
                <w:b/>
                <w:sz w:val="16"/>
                <w:szCs w:val="14"/>
              </w:rPr>
              <w:t>Unterschrift</w:t>
            </w:r>
          </w:p>
        </w:tc>
      </w:tr>
      <w:tr w:rsidR="00EB361C" w:rsidRPr="00684A6D" w:rsidTr="00AC1CA6">
        <w:trPr>
          <w:trHeight w:hRule="exact" w:val="8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61C" w:rsidRDefault="00EB361C" w:rsidP="00382F50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Auszubildende/r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</w:tr>
      <w:tr w:rsidR="00EB361C" w:rsidRPr="00684A6D" w:rsidTr="00AC1CA6">
        <w:trPr>
          <w:trHeight w:hRule="exact" w:val="8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61C" w:rsidRDefault="00445672" w:rsidP="00382F50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PDL/</w:t>
            </w:r>
          </w:p>
          <w:p w:rsidR="00AC1CA6" w:rsidRDefault="00EB361C" w:rsidP="00382F50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Praxis</w:t>
            </w:r>
            <w:r w:rsidR="00AC1CA6">
              <w:rPr>
                <w:rFonts w:cs="Tahoma"/>
                <w:b/>
                <w:szCs w:val="22"/>
              </w:rPr>
              <w:t>-</w:t>
            </w:r>
          </w:p>
          <w:p w:rsidR="00EB361C" w:rsidRDefault="00EB361C" w:rsidP="00382F50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anleiter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61C" w:rsidRPr="00684A6D" w:rsidRDefault="00EB361C" w:rsidP="00684A6D">
            <w:pPr>
              <w:rPr>
                <w:rFonts w:cs="Tahoma"/>
                <w:b/>
                <w:szCs w:val="22"/>
              </w:rPr>
            </w:pPr>
          </w:p>
        </w:tc>
      </w:tr>
    </w:tbl>
    <w:p w:rsidR="00EB361C" w:rsidRDefault="00EB361C" w:rsidP="00684A6D">
      <w:pPr>
        <w:rPr>
          <w:rFonts w:ascii="Tahoma" w:hAnsi="Tahoma" w:cs="Tahoma"/>
          <w:b/>
          <w:sz w:val="24"/>
        </w:rPr>
      </w:pPr>
    </w:p>
    <w:p w:rsidR="00684A6D" w:rsidRDefault="002A2D28" w:rsidP="00684A6D">
      <w:pPr>
        <w:rPr>
          <w:rFonts w:ascii="Tahoma" w:hAnsi="Tahoma" w:cs="Tahoma"/>
          <w:b/>
          <w:sz w:val="24"/>
        </w:rPr>
      </w:pPr>
      <w:r w:rsidRPr="00EB361C">
        <w:rPr>
          <w:rFonts w:cs="Tahoma"/>
          <w:b/>
          <w:sz w:val="24"/>
        </w:rPr>
        <w:t>Gesamtsumme aller Monate:</w:t>
      </w:r>
      <w:r>
        <w:rPr>
          <w:rFonts w:ascii="Tahoma" w:hAnsi="Tahoma" w:cs="Tahoma"/>
          <w:b/>
          <w:sz w:val="24"/>
        </w:rPr>
        <w:t xml:space="preserve"> </w:t>
      </w:r>
      <w:r w:rsidR="00300A8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300A8E">
        <w:rPr>
          <w:sz w:val="20"/>
          <w:szCs w:val="20"/>
        </w:rPr>
        <w:instrText xml:space="preserve"> FORMTEXT </w:instrText>
      </w:r>
      <w:r w:rsidR="00300A8E">
        <w:rPr>
          <w:sz w:val="20"/>
          <w:szCs w:val="20"/>
        </w:rPr>
      </w:r>
      <w:r w:rsidR="00300A8E">
        <w:rPr>
          <w:sz w:val="20"/>
          <w:szCs w:val="20"/>
        </w:rPr>
        <w:fldChar w:fldCharType="separate"/>
      </w:r>
      <w:r w:rsidR="00300A8E">
        <w:rPr>
          <w:noProof/>
          <w:sz w:val="20"/>
          <w:szCs w:val="20"/>
        </w:rPr>
        <w:t> </w:t>
      </w:r>
      <w:r w:rsidR="00300A8E">
        <w:rPr>
          <w:noProof/>
          <w:sz w:val="20"/>
          <w:szCs w:val="20"/>
        </w:rPr>
        <w:t> </w:t>
      </w:r>
      <w:r w:rsidR="00300A8E">
        <w:rPr>
          <w:noProof/>
          <w:sz w:val="20"/>
          <w:szCs w:val="20"/>
        </w:rPr>
        <w:t> </w:t>
      </w:r>
      <w:r w:rsidR="00300A8E">
        <w:rPr>
          <w:noProof/>
          <w:sz w:val="20"/>
          <w:szCs w:val="20"/>
        </w:rPr>
        <w:t> </w:t>
      </w:r>
      <w:r w:rsidR="00300A8E">
        <w:rPr>
          <w:noProof/>
          <w:sz w:val="20"/>
          <w:szCs w:val="20"/>
        </w:rPr>
        <w:t> </w:t>
      </w:r>
      <w:r w:rsidR="00300A8E">
        <w:rPr>
          <w:sz w:val="20"/>
          <w:szCs w:val="20"/>
        </w:rPr>
        <w:fldChar w:fldCharType="end"/>
      </w:r>
    </w:p>
    <w:p w:rsidR="00684A6D" w:rsidRPr="00684A6D" w:rsidRDefault="00684A6D" w:rsidP="00684A6D">
      <w:pPr>
        <w:rPr>
          <w:sz w:val="2"/>
          <w:szCs w:val="2"/>
        </w:rPr>
      </w:pPr>
    </w:p>
    <w:p w:rsidR="00382F50" w:rsidRPr="00684A6D" w:rsidRDefault="00382F50" w:rsidP="00382F50">
      <w:pPr>
        <w:tabs>
          <w:tab w:val="left" w:pos="3686"/>
        </w:tabs>
        <w:spacing w:before="720"/>
        <w:jc w:val="both"/>
        <w:rPr>
          <w:rFonts w:cs="Tahoma"/>
        </w:rPr>
      </w:pPr>
      <w:r w:rsidRPr="00684A6D">
        <w:rPr>
          <w:rFonts w:cs="Tahoma"/>
        </w:rPr>
        <w:t xml:space="preserve">Datum: ........................................           </w:t>
      </w:r>
      <w:r w:rsidRPr="00684A6D">
        <w:rPr>
          <w:rFonts w:cs="Tahoma"/>
        </w:rPr>
        <w:tab/>
      </w:r>
      <w:r>
        <w:rPr>
          <w:rFonts w:cs="Tahoma"/>
        </w:rPr>
        <w:t>Klassenlehrkraft</w:t>
      </w:r>
      <w:r w:rsidRPr="00684A6D">
        <w:rPr>
          <w:rFonts w:cs="Tahoma"/>
        </w:rPr>
        <w:t>: ..............................................</w:t>
      </w:r>
    </w:p>
    <w:p w:rsidR="000B5BB0" w:rsidRPr="000B5BB0" w:rsidRDefault="000B5BB0" w:rsidP="000B38E7">
      <w:pPr>
        <w:tabs>
          <w:tab w:val="left" w:pos="4500"/>
        </w:tabs>
        <w:spacing w:line="480" w:lineRule="auto"/>
        <w:rPr>
          <w:sz w:val="18"/>
          <w:szCs w:val="18"/>
        </w:rPr>
      </w:pPr>
    </w:p>
    <w:sectPr w:rsidR="000B5BB0" w:rsidRPr="000B5BB0" w:rsidSect="00895922">
      <w:footerReference w:type="default" r:id="rId10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51" w:rsidRDefault="00500C51">
      <w:r>
        <w:separator/>
      </w:r>
    </w:p>
  </w:endnote>
  <w:endnote w:type="continuationSeparator" w:id="0">
    <w:p w:rsidR="00500C51" w:rsidRDefault="0050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8E" w:rsidRPr="007A15DD" w:rsidRDefault="00300A8E" w:rsidP="00D330BA">
    <w:pPr>
      <w:pBdr>
        <w:top w:val="single" w:sz="4" w:space="2" w:color="auto"/>
      </w:pBdr>
      <w:tabs>
        <w:tab w:val="left" w:pos="6804"/>
        <w:tab w:val="right" w:pos="9645"/>
      </w:tabs>
      <w:ind w:right="-189"/>
      <w:rPr>
        <w:rFonts w:ascii="Arial Narrow" w:hAnsi="Arial Narrow" w:cs="Arial"/>
        <w:color w:val="5F5F5F"/>
        <w:sz w:val="16"/>
        <w:szCs w:val="16"/>
      </w:rPr>
    </w:pPr>
    <w:r w:rsidRPr="007A15DD">
      <w:rPr>
        <w:rFonts w:ascii="Arial Narrow" w:hAnsi="Arial Narrow" w:cs="Arial"/>
        <w:color w:val="5F5F5F"/>
        <w:sz w:val="16"/>
        <w:szCs w:val="16"/>
      </w:rPr>
      <w:fldChar w:fldCharType="begin"/>
    </w:r>
    <w:r w:rsidRPr="007A15DD"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 w:rsidRPr="007A15DD">
      <w:rPr>
        <w:rFonts w:ascii="Arial Narrow" w:hAnsi="Arial Narrow" w:cs="Arial"/>
        <w:color w:val="5F5F5F"/>
        <w:sz w:val="16"/>
        <w:szCs w:val="16"/>
      </w:rPr>
      <w:fldChar w:fldCharType="separate"/>
    </w:r>
    <w:r>
      <w:rPr>
        <w:rFonts w:ascii="Arial Narrow" w:hAnsi="Arial Narrow" w:cs="Arial"/>
        <w:noProof/>
        <w:color w:val="5F5F5F"/>
        <w:sz w:val="16"/>
        <w:szCs w:val="16"/>
      </w:rPr>
      <w:t>Protokoll über Fehltage-Fehlstunden in der Praxis.docx</w:t>
    </w:r>
    <w:r w:rsidRPr="007A15DD">
      <w:rPr>
        <w:rFonts w:ascii="Arial Narrow" w:hAnsi="Arial Narrow" w:cs="Arial"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ab/>
      <w:t>Version: 20</w:t>
    </w:r>
    <w:r w:rsidRPr="007A15DD">
      <w:rPr>
        <w:rFonts w:ascii="Arial Narrow" w:hAnsi="Arial Narrow" w:cs="Arial"/>
        <w:color w:val="5F5F5F"/>
        <w:sz w:val="16"/>
        <w:szCs w:val="16"/>
      </w:rPr>
      <w:t>.1</w:t>
    </w:r>
    <w:r w:rsidRPr="007A15DD">
      <w:rPr>
        <w:rFonts w:ascii="Arial Narrow" w:hAnsi="Arial Narrow" w:cs="Arial"/>
        <w:color w:val="5F5F5F"/>
        <w:sz w:val="16"/>
        <w:szCs w:val="16"/>
      </w:rPr>
      <w:tab/>
      <w:t xml:space="preserve">Seite </w:t>
    </w:r>
    <w:r w:rsidRPr="007A15DD">
      <w:rPr>
        <w:rFonts w:ascii="Arial Narrow" w:hAnsi="Arial Narrow" w:cs="Arial"/>
        <w:b/>
        <w:color w:val="5F5F5F"/>
        <w:sz w:val="16"/>
        <w:szCs w:val="16"/>
      </w:rPr>
      <w:fldChar w:fldCharType="begin"/>
    </w:r>
    <w:r w:rsidRPr="007A15DD"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 w:rsidRPr="007A15DD"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68114A">
      <w:rPr>
        <w:rFonts w:ascii="Arial Narrow" w:hAnsi="Arial Narrow" w:cs="Arial"/>
        <w:b/>
        <w:noProof/>
        <w:color w:val="5F5F5F"/>
        <w:sz w:val="16"/>
        <w:szCs w:val="16"/>
      </w:rPr>
      <w:t>2</w:t>
    </w:r>
    <w:r w:rsidRPr="007A15DD">
      <w:rPr>
        <w:rFonts w:ascii="Arial Narrow" w:hAnsi="Arial Narrow" w:cs="Arial"/>
        <w:b/>
        <w:color w:val="5F5F5F"/>
        <w:sz w:val="16"/>
        <w:szCs w:val="16"/>
      </w:rPr>
      <w:fldChar w:fldCharType="end"/>
    </w:r>
    <w:r w:rsidRPr="007A15DD">
      <w:rPr>
        <w:rFonts w:ascii="Arial Narrow" w:hAnsi="Arial Narrow" w:cs="Arial"/>
        <w:color w:val="5F5F5F"/>
        <w:sz w:val="16"/>
        <w:szCs w:val="16"/>
      </w:rPr>
      <w:t xml:space="preserve"> von </w:t>
    </w:r>
    <w:r w:rsidRPr="007A15DD">
      <w:rPr>
        <w:rFonts w:ascii="Arial Narrow" w:hAnsi="Arial Narrow" w:cs="Arial"/>
        <w:b/>
        <w:color w:val="5F5F5F"/>
        <w:sz w:val="16"/>
        <w:szCs w:val="16"/>
      </w:rPr>
      <w:fldChar w:fldCharType="begin"/>
    </w:r>
    <w:r w:rsidRPr="007A15DD"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 w:rsidRPr="007A15DD"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68114A">
      <w:rPr>
        <w:rFonts w:ascii="Arial Narrow" w:hAnsi="Arial Narrow" w:cs="Arial"/>
        <w:b/>
        <w:noProof/>
        <w:color w:val="5F5F5F"/>
        <w:sz w:val="16"/>
        <w:szCs w:val="16"/>
      </w:rPr>
      <w:t>2</w:t>
    </w:r>
    <w:r w:rsidRPr="007A15DD"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300A8E" w:rsidRPr="000806FE" w:rsidRDefault="00300A8E" w:rsidP="000806FE">
    <w:pPr>
      <w:tabs>
        <w:tab w:val="left" w:pos="6804"/>
        <w:tab w:val="right" w:pos="9923"/>
      </w:tabs>
      <w:ind w:right="-189"/>
      <w:rPr>
        <w:rFonts w:ascii="Arial Narrow" w:hAnsi="Arial Narrow" w:cs="Arial"/>
        <w:color w:val="5F5F5F"/>
        <w:sz w:val="16"/>
        <w:szCs w:val="16"/>
      </w:rPr>
    </w:pPr>
    <w:r w:rsidRPr="007A15DD">
      <w:rPr>
        <w:rFonts w:ascii="Arial Narrow" w:hAnsi="Arial Narrow" w:cs="Arial"/>
        <w:color w:val="5F5F5F"/>
        <w:sz w:val="16"/>
        <w:szCs w:val="16"/>
      </w:rPr>
      <w:t>Albert-Schweitzer-Schule</w:t>
    </w:r>
    <w:r>
      <w:rPr>
        <w:rFonts w:ascii="Arial Narrow" w:hAnsi="Arial Narrow" w:cs="Arial"/>
        <w:color w:val="5F5F5F"/>
        <w:sz w:val="16"/>
        <w:szCs w:val="16"/>
      </w:rPr>
      <w:t xml:space="preserve"> Sinsheim</w:t>
    </w:r>
    <w:r>
      <w:rPr>
        <w:rFonts w:ascii="Arial Narrow" w:hAnsi="Arial Narrow" w:cs="Arial"/>
        <w:color w:val="5F5F5F"/>
        <w:sz w:val="16"/>
        <w:szCs w:val="16"/>
      </w:rPr>
      <w:tab/>
      <w:t xml:space="preserve">Freigabe: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51" w:rsidRDefault="00500C51">
      <w:r>
        <w:separator/>
      </w:r>
    </w:p>
  </w:footnote>
  <w:footnote w:type="continuationSeparator" w:id="0">
    <w:p w:rsidR="00500C51" w:rsidRDefault="0050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/iMMxMWK+xTLAHKCo5K6Y+tMmcGLGmA+ru8JIzFXMlbPOOpfsbIddddNVABVRpTob+a70DAeqFplLN21dknYg==" w:salt="a8ZpWbaD9mET9JGph1SWow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B0"/>
    <w:rsid w:val="000020B5"/>
    <w:rsid w:val="00045C61"/>
    <w:rsid w:val="00074830"/>
    <w:rsid w:val="000806FE"/>
    <w:rsid w:val="000B38E7"/>
    <w:rsid w:val="000B5BB0"/>
    <w:rsid w:val="000E20DC"/>
    <w:rsid w:val="000F2FB8"/>
    <w:rsid w:val="00122C9F"/>
    <w:rsid w:val="001A0E50"/>
    <w:rsid w:val="001A2592"/>
    <w:rsid w:val="001A45A9"/>
    <w:rsid w:val="001D0B14"/>
    <w:rsid w:val="0027777F"/>
    <w:rsid w:val="002A2D28"/>
    <w:rsid w:val="002A382E"/>
    <w:rsid w:val="002A6E74"/>
    <w:rsid w:val="002C577D"/>
    <w:rsid w:val="002C5F17"/>
    <w:rsid w:val="002C6B0E"/>
    <w:rsid w:val="00300A8E"/>
    <w:rsid w:val="00307C02"/>
    <w:rsid w:val="00355518"/>
    <w:rsid w:val="00362DBC"/>
    <w:rsid w:val="00376183"/>
    <w:rsid w:val="00382F50"/>
    <w:rsid w:val="00387579"/>
    <w:rsid w:val="003F1AE5"/>
    <w:rsid w:val="003F1F5D"/>
    <w:rsid w:val="00406E71"/>
    <w:rsid w:val="00445672"/>
    <w:rsid w:val="00472EE1"/>
    <w:rsid w:val="004F6A0B"/>
    <w:rsid w:val="00500C51"/>
    <w:rsid w:val="00530CF2"/>
    <w:rsid w:val="00604537"/>
    <w:rsid w:val="00654068"/>
    <w:rsid w:val="0068114A"/>
    <w:rsid w:val="00684A6D"/>
    <w:rsid w:val="00685F79"/>
    <w:rsid w:val="006B45AB"/>
    <w:rsid w:val="006C6760"/>
    <w:rsid w:val="006E3236"/>
    <w:rsid w:val="006F4D87"/>
    <w:rsid w:val="00762C4C"/>
    <w:rsid w:val="00764C02"/>
    <w:rsid w:val="007A15DD"/>
    <w:rsid w:val="007D663E"/>
    <w:rsid w:val="007F5D28"/>
    <w:rsid w:val="008849FA"/>
    <w:rsid w:val="00895922"/>
    <w:rsid w:val="008C086B"/>
    <w:rsid w:val="00903883"/>
    <w:rsid w:val="009A6A85"/>
    <w:rsid w:val="00A9378F"/>
    <w:rsid w:val="00AA0B33"/>
    <w:rsid w:val="00AA5074"/>
    <w:rsid w:val="00AC1CA6"/>
    <w:rsid w:val="00B07295"/>
    <w:rsid w:val="00B93EC6"/>
    <w:rsid w:val="00BD1F93"/>
    <w:rsid w:val="00C97754"/>
    <w:rsid w:val="00CE20CA"/>
    <w:rsid w:val="00D330BA"/>
    <w:rsid w:val="00D34238"/>
    <w:rsid w:val="00D60412"/>
    <w:rsid w:val="00DF42E1"/>
    <w:rsid w:val="00E30273"/>
    <w:rsid w:val="00E4009A"/>
    <w:rsid w:val="00E8261D"/>
    <w:rsid w:val="00EB361C"/>
    <w:rsid w:val="00F07D6E"/>
    <w:rsid w:val="00F50E95"/>
    <w:rsid w:val="00F55D90"/>
    <w:rsid w:val="00F66D25"/>
    <w:rsid w:val="00FB7884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82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26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unhideWhenUsed/>
    <w:rsid w:val="00382F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2F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2F50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82F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82F50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826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26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unhideWhenUsed/>
    <w:rsid w:val="00382F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2F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2F50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82F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82F50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re%2007\Formular\Formular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CC55-3460-48FA-9AAC-5CA2BBB4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</Template>
  <TotalTime>0</TotalTime>
  <Pages>2</Pages>
  <Words>893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Programmadministrator</cp:lastModifiedBy>
  <cp:revision>2</cp:revision>
  <cp:lastPrinted>2020-02-06T09:16:00Z</cp:lastPrinted>
  <dcterms:created xsi:type="dcterms:W3CDTF">2020-05-04T07:41:00Z</dcterms:created>
  <dcterms:modified xsi:type="dcterms:W3CDTF">2020-05-04T07:41:00Z</dcterms:modified>
</cp:coreProperties>
</file>