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2529D3" w:rsidRPr="008030D2" w14:paraId="5C2EAF14" w14:textId="77777777" w:rsidTr="002529D3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BE56" w14:textId="77777777" w:rsidR="002529D3" w:rsidRPr="008030D2" w:rsidRDefault="00A60466" w:rsidP="00584AF4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B0EE94" wp14:editId="5CBD8B6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-17145</wp:posOffset>
                  </wp:positionV>
                  <wp:extent cx="2524125" cy="438150"/>
                  <wp:effectExtent l="0" t="0" r="9525" b="0"/>
                  <wp:wrapNone/>
                  <wp:docPr id="1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9D3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3C60D97C" w14:textId="77777777" w:rsidR="002529D3" w:rsidRPr="0004646B" w:rsidRDefault="002529D3" w:rsidP="00584AF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14:paraId="6A8447C8" w14:textId="77777777"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14:paraId="6FC2A669" w14:textId="77777777"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14:paraId="1976F36C" w14:textId="77777777" w:rsidR="002529D3" w:rsidRPr="00F66D25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531A8" w14:textId="77777777" w:rsidR="002529D3" w:rsidRPr="000B5BB0" w:rsidRDefault="00A60466" w:rsidP="00584AF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6E995D2F" wp14:editId="0C98B67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11" name="Bild 1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29D3" w:rsidRPr="00AC12AE" w14:paraId="365871A6" w14:textId="77777777" w:rsidTr="009174B6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5FF8330" w14:textId="77777777" w:rsidR="002529D3" w:rsidRPr="00AC12AE" w:rsidRDefault="002529D3" w:rsidP="00AC12AE">
            <w:pPr>
              <w:rPr>
                <w:sz w:val="2"/>
                <w:szCs w:val="2"/>
              </w:rPr>
            </w:pPr>
          </w:p>
        </w:tc>
      </w:tr>
    </w:tbl>
    <w:p w14:paraId="7A0CC365" w14:textId="1CFDF879" w:rsidR="004627B2" w:rsidRDefault="004627B2" w:rsidP="002322F1">
      <w:pPr>
        <w:rPr>
          <w:sz w:val="24"/>
        </w:rPr>
      </w:pPr>
    </w:p>
    <w:p w14:paraId="383F6CFE" w14:textId="77777777" w:rsidR="00382594" w:rsidRPr="00C3361D" w:rsidRDefault="00382594" w:rsidP="003825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Antrag auf Genehmigung des Themas der Facharbeit</w:t>
      </w:r>
    </w:p>
    <w:p w14:paraId="74452F40" w14:textId="77777777" w:rsidR="00382594" w:rsidRDefault="00382594" w:rsidP="00382594">
      <w:pPr>
        <w:rPr>
          <w:sz w:val="24"/>
        </w:rPr>
      </w:pPr>
    </w:p>
    <w:p w14:paraId="1D32A86F" w14:textId="77777777" w:rsidR="00382594" w:rsidRDefault="00382594" w:rsidP="00382594">
      <w:pPr>
        <w:spacing w:line="276" w:lineRule="auto"/>
        <w:rPr>
          <w:sz w:val="24"/>
        </w:rPr>
      </w:pPr>
      <w:r>
        <w:rPr>
          <w:sz w:val="24"/>
        </w:rPr>
        <w:t xml:space="preserve">Das Thema der Facharbeit muss aus einem der folgenden Handlungsfeldern gewählt werden: BHF, BEF I, BEF II und UVL. </w:t>
      </w:r>
    </w:p>
    <w:p w14:paraId="3B74594E" w14:textId="77777777" w:rsidR="00382594" w:rsidRPr="000C5517" w:rsidRDefault="00382594" w:rsidP="00382594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3"/>
        <w:gridCol w:w="980"/>
        <w:gridCol w:w="1393"/>
        <w:gridCol w:w="977"/>
        <w:gridCol w:w="1803"/>
        <w:gridCol w:w="1265"/>
        <w:gridCol w:w="1986"/>
      </w:tblGrid>
      <w:tr w:rsidR="00382594" w:rsidRPr="000F0B86" w14:paraId="4682C3CB" w14:textId="77777777" w:rsidTr="00476F87">
        <w:trPr>
          <w:trHeight w:val="567"/>
        </w:trPr>
        <w:tc>
          <w:tcPr>
            <w:tcW w:w="1242" w:type="dxa"/>
            <w:vAlign w:val="bottom"/>
          </w:tcPr>
          <w:p w14:paraId="7992DAE7" w14:textId="77777777" w:rsidR="00382594" w:rsidRPr="000F0B86" w:rsidRDefault="00382594" w:rsidP="00476F87">
            <w:pPr>
              <w:rPr>
                <w:sz w:val="24"/>
              </w:rPr>
            </w:pPr>
            <w:r w:rsidRPr="000F0B86">
              <w:rPr>
                <w:sz w:val="24"/>
              </w:rPr>
              <w:t>Name: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14:paraId="11E4BA65" w14:textId="0E4234C9" w:rsidR="00382594" w:rsidRPr="000F0B86" w:rsidRDefault="00381560" w:rsidP="00476F8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3290" w:type="dxa"/>
            <w:gridSpan w:val="2"/>
            <w:vAlign w:val="bottom"/>
          </w:tcPr>
          <w:p w14:paraId="0ECF6C84" w14:textId="77777777" w:rsidR="00382594" w:rsidRPr="000F0B86" w:rsidRDefault="00382594" w:rsidP="00476F87">
            <w:pPr>
              <w:rPr>
                <w:sz w:val="24"/>
              </w:rPr>
            </w:pPr>
          </w:p>
        </w:tc>
      </w:tr>
      <w:tr w:rsidR="00382594" w:rsidRPr="000F0B86" w14:paraId="03442164" w14:textId="77777777" w:rsidTr="00476F87">
        <w:trPr>
          <w:trHeight w:val="567"/>
        </w:trPr>
        <w:tc>
          <w:tcPr>
            <w:tcW w:w="1242" w:type="dxa"/>
            <w:vAlign w:val="bottom"/>
          </w:tcPr>
          <w:p w14:paraId="219E134C" w14:textId="77777777" w:rsidR="00382594" w:rsidRPr="000F0B86" w:rsidRDefault="00382594" w:rsidP="00476F87">
            <w:pPr>
              <w:rPr>
                <w:sz w:val="24"/>
              </w:rPr>
            </w:pPr>
            <w:r w:rsidRPr="000F0B86">
              <w:rPr>
                <w:sz w:val="24"/>
              </w:rPr>
              <w:t>Klasse: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70833" w14:textId="73C90912" w:rsidR="00382594" w:rsidRPr="000F0B86" w:rsidRDefault="00381560" w:rsidP="00476F8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6125" w:type="dxa"/>
            <w:gridSpan w:val="4"/>
            <w:vAlign w:val="bottom"/>
          </w:tcPr>
          <w:p w14:paraId="4DE27234" w14:textId="77777777" w:rsidR="00382594" w:rsidRPr="000F0B86" w:rsidRDefault="00382594" w:rsidP="00476F87">
            <w:pPr>
              <w:rPr>
                <w:sz w:val="24"/>
              </w:rPr>
            </w:pPr>
          </w:p>
        </w:tc>
      </w:tr>
      <w:tr w:rsidR="00382594" w:rsidRPr="000F0B86" w14:paraId="0C262B7B" w14:textId="77777777" w:rsidTr="00476F87">
        <w:trPr>
          <w:trHeight w:val="397"/>
        </w:trPr>
        <w:tc>
          <w:tcPr>
            <w:tcW w:w="9777" w:type="dxa"/>
            <w:gridSpan w:val="7"/>
            <w:vAlign w:val="bottom"/>
          </w:tcPr>
          <w:p w14:paraId="67C1AD67" w14:textId="77777777" w:rsidR="00382594" w:rsidRPr="000F0B86" w:rsidRDefault="00382594" w:rsidP="00476F87">
            <w:pPr>
              <w:rPr>
                <w:sz w:val="24"/>
              </w:rPr>
            </w:pPr>
          </w:p>
        </w:tc>
      </w:tr>
      <w:tr w:rsidR="00382594" w:rsidRPr="000F0B86" w14:paraId="5F95858B" w14:textId="77777777" w:rsidTr="00476F87">
        <w:trPr>
          <w:trHeight w:val="794"/>
        </w:trPr>
        <w:tc>
          <w:tcPr>
            <w:tcW w:w="9777" w:type="dxa"/>
            <w:gridSpan w:val="7"/>
            <w:tcBorders>
              <w:bottom w:val="single" w:sz="4" w:space="0" w:color="auto"/>
            </w:tcBorders>
            <w:vAlign w:val="center"/>
          </w:tcPr>
          <w:p w14:paraId="2F5EB6BF" w14:textId="77777777" w:rsidR="00382594" w:rsidRPr="000F0B86" w:rsidRDefault="00382594" w:rsidP="00476F87">
            <w:pPr>
              <w:rPr>
                <w:sz w:val="24"/>
              </w:rPr>
            </w:pPr>
            <w:r>
              <w:rPr>
                <w:b/>
                <w:sz w:val="24"/>
              </w:rPr>
              <w:t>Thema mit der Fachlehrerin/dem Fachlehrer besprochen:</w:t>
            </w:r>
          </w:p>
        </w:tc>
      </w:tr>
      <w:tr w:rsidR="00382594" w:rsidRPr="000F0B86" w14:paraId="31468FF8" w14:textId="77777777" w:rsidTr="00476F87">
        <w:trPr>
          <w:trHeight w:val="567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0FC44" w14:textId="77777777" w:rsidR="00382594" w:rsidRPr="000F0B86" w:rsidRDefault="00382594" w:rsidP="00476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A7D38" w14:textId="77777777" w:rsidR="00382594" w:rsidRPr="000F0B86" w:rsidRDefault="00382594" w:rsidP="00476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HF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28FE1" w14:textId="77777777" w:rsidR="00382594" w:rsidRPr="000F0B86" w:rsidRDefault="00382594" w:rsidP="00476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Lehrkraft</w:t>
            </w:r>
          </w:p>
        </w:tc>
      </w:tr>
      <w:tr w:rsidR="00382594" w:rsidRPr="000F0B86" w14:paraId="6640D77B" w14:textId="77777777" w:rsidTr="00381560">
        <w:trPr>
          <w:trHeight w:val="1304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DFC7" w14:textId="7EDC07DD" w:rsidR="00382594" w:rsidRPr="000F0B86" w:rsidRDefault="00381560" w:rsidP="00476F8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875" w14:textId="7470DE31" w:rsidR="00382594" w:rsidRPr="000F0B86" w:rsidRDefault="00381560" w:rsidP="0038156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164" w14:textId="197E3C76" w:rsidR="00382594" w:rsidRPr="000F0B86" w:rsidRDefault="00381560" w:rsidP="0038156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382594" w:rsidRPr="000F0B86" w14:paraId="2FF0A261" w14:textId="77777777" w:rsidTr="00476F87">
        <w:trPr>
          <w:trHeight w:val="397"/>
        </w:trPr>
        <w:tc>
          <w:tcPr>
            <w:tcW w:w="9777" w:type="dxa"/>
            <w:gridSpan w:val="7"/>
            <w:tcBorders>
              <w:top w:val="single" w:sz="4" w:space="0" w:color="auto"/>
            </w:tcBorders>
            <w:vAlign w:val="bottom"/>
          </w:tcPr>
          <w:p w14:paraId="609785B0" w14:textId="77777777" w:rsidR="00382594" w:rsidRPr="000F0B86" w:rsidRDefault="00382594" w:rsidP="00476F87">
            <w:pPr>
              <w:rPr>
                <w:sz w:val="24"/>
              </w:rPr>
            </w:pPr>
          </w:p>
        </w:tc>
      </w:tr>
      <w:tr w:rsidR="00382594" w:rsidRPr="000F0B86" w14:paraId="17D4AD66" w14:textId="77777777" w:rsidTr="00476F87">
        <w:trPr>
          <w:trHeight w:val="567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vAlign w:val="bottom"/>
          </w:tcPr>
          <w:p w14:paraId="3D923D3A" w14:textId="77777777" w:rsidR="00382594" w:rsidRPr="000F0B86" w:rsidRDefault="00382594" w:rsidP="00476F87">
            <w:pPr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2E43B9AE" w14:textId="77777777" w:rsidR="00382594" w:rsidRPr="000F0B86" w:rsidRDefault="00382594" w:rsidP="00476F87">
            <w:pPr>
              <w:rPr>
                <w:sz w:val="24"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auto"/>
            </w:tcBorders>
            <w:vAlign w:val="bottom"/>
          </w:tcPr>
          <w:p w14:paraId="7737195B" w14:textId="77777777" w:rsidR="00382594" w:rsidRPr="000F0B86" w:rsidRDefault="00382594" w:rsidP="00476F87">
            <w:pPr>
              <w:rPr>
                <w:sz w:val="24"/>
              </w:rPr>
            </w:pPr>
          </w:p>
        </w:tc>
      </w:tr>
      <w:tr w:rsidR="00382594" w:rsidRPr="000F0B86" w14:paraId="6280565F" w14:textId="77777777" w:rsidTr="00476F87">
        <w:trPr>
          <w:trHeight w:val="368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</w:tcBorders>
          </w:tcPr>
          <w:p w14:paraId="550CE6EA" w14:textId="77777777" w:rsidR="00382594" w:rsidRPr="000F0B86" w:rsidRDefault="00382594" w:rsidP="00476F87">
            <w:pPr>
              <w:spacing w:before="40"/>
              <w:rPr>
                <w:sz w:val="18"/>
                <w:szCs w:val="18"/>
              </w:rPr>
            </w:pPr>
            <w:r w:rsidRPr="000F0B86">
              <w:rPr>
                <w:sz w:val="18"/>
                <w:szCs w:val="18"/>
              </w:rPr>
              <w:t>Ort, Datum</w:t>
            </w:r>
          </w:p>
        </w:tc>
        <w:tc>
          <w:tcPr>
            <w:tcW w:w="992" w:type="dxa"/>
            <w:vMerge w:val="restart"/>
          </w:tcPr>
          <w:p w14:paraId="6B037612" w14:textId="77777777" w:rsidR="00382594" w:rsidRPr="000F0B86" w:rsidRDefault="00382594" w:rsidP="00476F87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33" w:type="dxa"/>
            <w:gridSpan w:val="3"/>
          </w:tcPr>
          <w:p w14:paraId="7ED59349" w14:textId="77777777" w:rsidR="00382594" w:rsidRPr="000F0B86" w:rsidRDefault="00382594" w:rsidP="00476F87">
            <w:pPr>
              <w:spacing w:before="40"/>
              <w:rPr>
                <w:sz w:val="18"/>
                <w:szCs w:val="18"/>
              </w:rPr>
            </w:pPr>
            <w:r w:rsidRPr="000F0B86">
              <w:rPr>
                <w:sz w:val="18"/>
                <w:szCs w:val="18"/>
              </w:rPr>
              <w:t>Unterschrift der</w:t>
            </w:r>
            <w:r>
              <w:rPr>
                <w:sz w:val="18"/>
                <w:szCs w:val="18"/>
              </w:rPr>
              <w:t xml:space="preserve"> Schülerin/des Schülers</w:t>
            </w:r>
          </w:p>
        </w:tc>
      </w:tr>
      <w:tr w:rsidR="00382594" w:rsidRPr="000F0B86" w14:paraId="6604874B" w14:textId="77777777" w:rsidTr="00476F87">
        <w:trPr>
          <w:trHeight w:val="1077"/>
        </w:trPr>
        <w:tc>
          <w:tcPr>
            <w:tcW w:w="3652" w:type="dxa"/>
            <w:gridSpan w:val="3"/>
            <w:vMerge/>
          </w:tcPr>
          <w:p w14:paraId="707E6847" w14:textId="77777777" w:rsidR="00382594" w:rsidRPr="000F0B86" w:rsidRDefault="00382594" w:rsidP="00476F87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C736FF8" w14:textId="77777777" w:rsidR="00382594" w:rsidRPr="000F0B86" w:rsidRDefault="00382594" w:rsidP="00476F87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auto"/>
            </w:tcBorders>
          </w:tcPr>
          <w:p w14:paraId="339B4075" w14:textId="77777777" w:rsidR="00382594" w:rsidRPr="000F0B86" w:rsidRDefault="00382594" w:rsidP="00476F87">
            <w:pPr>
              <w:spacing w:before="40"/>
              <w:rPr>
                <w:sz w:val="18"/>
                <w:szCs w:val="18"/>
              </w:rPr>
            </w:pPr>
          </w:p>
        </w:tc>
      </w:tr>
      <w:tr w:rsidR="00382594" w:rsidRPr="000F0B86" w14:paraId="259E8C56" w14:textId="77777777" w:rsidTr="00476F87">
        <w:trPr>
          <w:trHeight w:val="487"/>
        </w:trPr>
        <w:tc>
          <w:tcPr>
            <w:tcW w:w="3652" w:type="dxa"/>
            <w:gridSpan w:val="3"/>
            <w:vMerge/>
          </w:tcPr>
          <w:p w14:paraId="56C72A53" w14:textId="77777777" w:rsidR="00382594" w:rsidRPr="000F0B86" w:rsidRDefault="00382594" w:rsidP="00476F87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AFA970" w14:textId="77777777" w:rsidR="00382594" w:rsidRPr="000F0B86" w:rsidRDefault="00382594" w:rsidP="00476F87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auto"/>
            </w:tcBorders>
          </w:tcPr>
          <w:p w14:paraId="3B040E1F" w14:textId="77777777" w:rsidR="00382594" w:rsidRPr="000F0B86" w:rsidRDefault="00382594" w:rsidP="00476F8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der Fachlehrerin/des Fachlehrers</w:t>
            </w:r>
          </w:p>
        </w:tc>
      </w:tr>
      <w:tr w:rsidR="00382594" w:rsidRPr="000F0B86" w14:paraId="4DA36B14" w14:textId="77777777" w:rsidTr="00476F87">
        <w:trPr>
          <w:trHeight w:val="567"/>
        </w:trPr>
        <w:tc>
          <w:tcPr>
            <w:tcW w:w="9777" w:type="dxa"/>
            <w:gridSpan w:val="7"/>
            <w:vAlign w:val="bottom"/>
          </w:tcPr>
          <w:p w14:paraId="4E7A873F" w14:textId="77777777" w:rsidR="00382594" w:rsidRPr="003A3342" w:rsidRDefault="00382594" w:rsidP="00476F87">
            <w:pPr>
              <w:rPr>
                <w:b/>
                <w:sz w:val="24"/>
              </w:rPr>
            </w:pPr>
            <w:r w:rsidRPr="003A3342">
              <w:rPr>
                <w:b/>
                <w:sz w:val="24"/>
              </w:rPr>
              <w:t>Genehmigung durch die Schulleitung</w:t>
            </w:r>
          </w:p>
        </w:tc>
      </w:tr>
      <w:tr w:rsidR="00382594" w:rsidRPr="000F0B86" w14:paraId="3D8710C1" w14:textId="77777777" w:rsidTr="00476F87">
        <w:trPr>
          <w:trHeight w:val="567"/>
        </w:trPr>
        <w:tc>
          <w:tcPr>
            <w:tcW w:w="9777" w:type="dxa"/>
            <w:gridSpan w:val="7"/>
            <w:vAlign w:val="bottom"/>
          </w:tcPr>
          <w:p w14:paraId="114FCD63" w14:textId="77777777" w:rsidR="00382594" w:rsidRPr="000F0B86" w:rsidRDefault="00382594" w:rsidP="00476F87">
            <w:pPr>
              <w:rPr>
                <w:sz w:val="24"/>
              </w:rPr>
            </w:pPr>
            <w:r w:rsidRPr="000F0B86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0F0B86">
              <w:rPr>
                <w:sz w:val="24"/>
              </w:rPr>
              <w:instrText xml:space="preserve"> FORMCHECKBOX </w:instrText>
            </w:r>
            <w:r w:rsidR="00381560">
              <w:rPr>
                <w:sz w:val="24"/>
              </w:rPr>
            </w:r>
            <w:r w:rsidR="00381560">
              <w:rPr>
                <w:sz w:val="24"/>
              </w:rPr>
              <w:fldChar w:fldCharType="separate"/>
            </w:r>
            <w:r w:rsidRPr="000F0B86"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 Das Thema wird wie beantragt genehmigt.</w:t>
            </w:r>
          </w:p>
        </w:tc>
      </w:tr>
      <w:tr w:rsidR="00382594" w:rsidRPr="000F0B86" w14:paraId="1F7AE5B7" w14:textId="77777777" w:rsidTr="00476F87">
        <w:trPr>
          <w:trHeight w:val="567"/>
        </w:trPr>
        <w:tc>
          <w:tcPr>
            <w:tcW w:w="9777" w:type="dxa"/>
            <w:gridSpan w:val="7"/>
            <w:vAlign w:val="bottom"/>
          </w:tcPr>
          <w:p w14:paraId="019A8207" w14:textId="77777777" w:rsidR="00382594" w:rsidRPr="000F0B86" w:rsidRDefault="00382594" w:rsidP="00476F87">
            <w:pPr>
              <w:spacing w:after="60"/>
              <w:rPr>
                <w:sz w:val="24"/>
              </w:rPr>
            </w:pPr>
            <w:r w:rsidRPr="000F0B86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0F0B86">
              <w:rPr>
                <w:sz w:val="24"/>
              </w:rPr>
              <w:instrText xml:space="preserve"> FORMCHECKBOX </w:instrText>
            </w:r>
            <w:r w:rsidR="00381560">
              <w:rPr>
                <w:sz w:val="24"/>
              </w:rPr>
            </w:r>
            <w:r w:rsidR="00381560">
              <w:rPr>
                <w:sz w:val="24"/>
              </w:rPr>
              <w:fldChar w:fldCharType="separate"/>
            </w:r>
            <w:r w:rsidRPr="000F0B86"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Das Thema wird wie folgt geändert:</w:t>
            </w:r>
          </w:p>
        </w:tc>
      </w:tr>
      <w:tr w:rsidR="00382594" w:rsidRPr="000F0B86" w14:paraId="24658111" w14:textId="77777777" w:rsidTr="00476F87">
        <w:trPr>
          <w:trHeight w:val="567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B6689" w14:textId="77777777" w:rsidR="00382594" w:rsidRPr="000F0B86" w:rsidRDefault="00382594" w:rsidP="00476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97EEF" w14:textId="77777777" w:rsidR="00382594" w:rsidRPr="000F0B86" w:rsidRDefault="00382594" w:rsidP="00476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HF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75ADC" w14:textId="77777777" w:rsidR="00382594" w:rsidRPr="000F0B86" w:rsidRDefault="00382594" w:rsidP="00476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Lehrkraft</w:t>
            </w:r>
          </w:p>
        </w:tc>
      </w:tr>
      <w:tr w:rsidR="00382594" w:rsidRPr="000F0B86" w14:paraId="627A0C9D" w14:textId="77777777" w:rsidTr="00381560">
        <w:trPr>
          <w:trHeight w:val="1417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62A" w14:textId="213B605B" w:rsidR="00382594" w:rsidRPr="000F0B86" w:rsidRDefault="00381560" w:rsidP="00476F8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13EA" w14:textId="19815058" w:rsidR="00382594" w:rsidRPr="000F0B86" w:rsidRDefault="00381560" w:rsidP="0038156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F1C" w14:textId="755E04F1" w:rsidR="00382594" w:rsidRPr="000F0B86" w:rsidRDefault="00381560" w:rsidP="0038156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9" w:name="Text7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382594" w:rsidRPr="000F0B86" w14:paraId="3838D83F" w14:textId="77777777" w:rsidTr="00476F87">
        <w:trPr>
          <w:trHeight w:val="397"/>
        </w:trPr>
        <w:tc>
          <w:tcPr>
            <w:tcW w:w="2235" w:type="dxa"/>
            <w:gridSpan w:val="2"/>
            <w:vAlign w:val="bottom"/>
          </w:tcPr>
          <w:p w14:paraId="7F42BBE6" w14:textId="77777777" w:rsidR="00382594" w:rsidRPr="000F0B86" w:rsidRDefault="00382594" w:rsidP="00476F87">
            <w:pPr>
              <w:rPr>
                <w:sz w:val="24"/>
              </w:rPr>
            </w:pPr>
          </w:p>
        </w:tc>
        <w:tc>
          <w:tcPr>
            <w:tcW w:w="7542" w:type="dxa"/>
            <w:gridSpan w:val="5"/>
            <w:vAlign w:val="bottom"/>
          </w:tcPr>
          <w:p w14:paraId="3E2F50BB" w14:textId="77777777" w:rsidR="00382594" w:rsidRPr="000F0B86" w:rsidRDefault="00382594" w:rsidP="00476F87">
            <w:pPr>
              <w:rPr>
                <w:sz w:val="24"/>
              </w:rPr>
            </w:pPr>
          </w:p>
        </w:tc>
      </w:tr>
      <w:tr w:rsidR="00382594" w:rsidRPr="000F0B86" w14:paraId="39C36F5A" w14:textId="77777777" w:rsidTr="00476F87">
        <w:trPr>
          <w:trHeight w:val="567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vAlign w:val="bottom"/>
          </w:tcPr>
          <w:p w14:paraId="77CCB935" w14:textId="77777777" w:rsidR="00382594" w:rsidRPr="000F0B86" w:rsidRDefault="00382594" w:rsidP="00476F87">
            <w:pPr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14:paraId="03EA1BAC" w14:textId="77777777" w:rsidR="00382594" w:rsidRPr="000F0B86" w:rsidRDefault="00382594" w:rsidP="00476F87">
            <w:pPr>
              <w:rPr>
                <w:sz w:val="24"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auto"/>
            </w:tcBorders>
            <w:vAlign w:val="bottom"/>
          </w:tcPr>
          <w:p w14:paraId="47343AE0" w14:textId="77777777" w:rsidR="00382594" w:rsidRPr="000F0B86" w:rsidRDefault="00382594" w:rsidP="00476F87">
            <w:pPr>
              <w:rPr>
                <w:sz w:val="24"/>
              </w:rPr>
            </w:pPr>
          </w:p>
        </w:tc>
      </w:tr>
      <w:tr w:rsidR="00382594" w:rsidRPr="000F0B86" w14:paraId="1700B02A" w14:textId="77777777" w:rsidTr="00476F87">
        <w:tc>
          <w:tcPr>
            <w:tcW w:w="4644" w:type="dxa"/>
            <w:gridSpan w:val="4"/>
          </w:tcPr>
          <w:p w14:paraId="1993B095" w14:textId="77777777" w:rsidR="00382594" w:rsidRPr="000F0B86" w:rsidRDefault="00382594" w:rsidP="00476F87">
            <w:pPr>
              <w:spacing w:before="40"/>
              <w:rPr>
                <w:sz w:val="18"/>
                <w:szCs w:val="18"/>
              </w:rPr>
            </w:pPr>
            <w:r w:rsidRPr="000F0B86">
              <w:rPr>
                <w:sz w:val="18"/>
                <w:szCs w:val="18"/>
              </w:rPr>
              <w:t>Ort, Datum</w:t>
            </w:r>
          </w:p>
        </w:tc>
        <w:tc>
          <w:tcPr>
            <w:tcW w:w="5133" w:type="dxa"/>
            <w:gridSpan w:val="3"/>
          </w:tcPr>
          <w:p w14:paraId="51E9F249" w14:textId="77777777" w:rsidR="00382594" w:rsidRPr="000F0B86" w:rsidRDefault="00382594" w:rsidP="00476F87">
            <w:pPr>
              <w:spacing w:before="40"/>
              <w:rPr>
                <w:sz w:val="18"/>
                <w:szCs w:val="18"/>
              </w:rPr>
            </w:pPr>
            <w:r w:rsidRPr="000F0B86">
              <w:rPr>
                <w:sz w:val="18"/>
                <w:szCs w:val="18"/>
              </w:rPr>
              <w:t xml:space="preserve">Unterschrift </w:t>
            </w:r>
            <w:r>
              <w:rPr>
                <w:sz w:val="18"/>
                <w:szCs w:val="18"/>
              </w:rPr>
              <w:t>der Schulleitung</w:t>
            </w:r>
          </w:p>
        </w:tc>
      </w:tr>
    </w:tbl>
    <w:p w14:paraId="10730657" w14:textId="77777777" w:rsidR="00382594" w:rsidRPr="000C5517" w:rsidRDefault="00382594" w:rsidP="00382594">
      <w:pPr>
        <w:rPr>
          <w:sz w:val="2"/>
          <w:szCs w:val="2"/>
        </w:rPr>
      </w:pPr>
    </w:p>
    <w:p w14:paraId="5631EB69" w14:textId="77777777" w:rsidR="00382594" w:rsidRPr="002322F1" w:rsidRDefault="00382594" w:rsidP="002322F1">
      <w:pPr>
        <w:rPr>
          <w:sz w:val="24"/>
        </w:rPr>
      </w:pPr>
    </w:p>
    <w:sectPr w:rsidR="00382594" w:rsidRPr="002322F1" w:rsidSect="00895922">
      <w:footerReference w:type="default" r:id="rId8"/>
      <w:pgSz w:w="11906" w:h="16838" w:code="9"/>
      <w:pgMar w:top="851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7158" w14:textId="77777777" w:rsidR="00382594" w:rsidRDefault="00382594">
      <w:r>
        <w:separator/>
      </w:r>
    </w:p>
  </w:endnote>
  <w:endnote w:type="continuationSeparator" w:id="0">
    <w:p w14:paraId="573448DC" w14:textId="77777777" w:rsidR="00382594" w:rsidRDefault="0038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7422" w14:textId="223BDD69" w:rsidR="002F7268" w:rsidRDefault="002F7268" w:rsidP="00F64BF1">
    <w:pPr>
      <w:pStyle w:val="Fuzeile"/>
      <w:pBdr>
        <w:top w:val="single" w:sz="4" w:space="2" w:color="auto"/>
      </w:pBdr>
      <w:tabs>
        <w:tab w:val="clear" w:pos="4536"/>
        <w:tab w:val="clear" w:pos="9072"/>
        <w:tab w:val="left" w:pos="6521"/>
        <w:tab w:val="right" w:pos="9639"/>
      </w:tabs>
      <w:ind w:right="-2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fldChar w:fldCharType="begin"/>
    </w:r>
    <w:r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>
      <w:rPr>
        <w:rFonts w:ascii="Arial Narrow" w:hAnsi="Arial Narrow" w:cs="Arial"/>
        <w:color w:val="5F5F5F"/>
        <w:sz w:val="16"/>
        <w:szCs w:val="16"/>
      </w:rPr>
      <w:fldChar w:fldCharType="separate"/>
    </w:r>
    <w:r w:rsidR="000D0DBD">
      <w:rPr>
        <w:rFonts w:ascii="Arial Narrow" w:hAnsi="Arial Narrow" w:cs="Arial"/>
        <w:noProof/>
        <w:color w:val="5F5F5F"/>
        <w:sz w:val="16"/>
        <w:szCs w:val="16"/>
      </w:rPr>
      <w:t>sozpaed_genehmigung_facharbeit_fsp</w:t>
    </w:r>
    <w:r>
      <w:rPr>
        <w:rFonts w:ascii="Arial Narrow" w:hAnsi="Arial Narrow" w:cs="Arial"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ab/>
      <w:t xml:space="preserve">Version: </w:t>
    </w:r>
    <w:r w:rsidR="00381560">
      <w:rPr>
        <w:rFonts w:ascii="Arial Narrow" w:hAnsi="Arial Narrow" w:cs="Arial"/>
        <w:color w:val="5F5F5F"/>
        <w:sz w:val="16"/>
        <w:szCs w:val="16"/>
      </w:rPr>
      <w:t>21</w:t>
    </w:r>
    <w:r>
      <w:rPr>
        <w:rFonts w:ascii="Arial Narrow" w:hAnsi="Arial Narrow" w:cs="Arial"/>
        <w:color w:val="5F5F5F"/>
        <w:sz w:val="16"/>
        <w:szCs w:val="16"/>
      </w:rPr>
      <w:t>.1</w:t>
    </w:r>
    <w:r>
      <w:rPr>
        <w:rFonts w:ascii="Arial Narrow" w:hAnsi="Arial Narrow" w:cs="Arial"/>
        <w:color w:val="5F5F5F"/>
        <w:sz w:val="16"/>
        <w:szCs w:val="16"/>
      </w:rPr>
      <w:tab/>
      <w:t xml:space="preserve">Seite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F64BF1">
      <w:rPr>
        <w:rFonts w:ascii="Arial Narrow" w:hAnsi="Arial Narrow" w:cs="Arial"/>
        <w:b/>
        <w:noProof/>
        <w:color w:val="5F5F5F"/>
        <w:sz w:val="16"/>
        <w:szCs w:val="16"/>
      </w:rPr>
      <w:t>1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 xml:space="preserve"> von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F64BF1">
      <w:rPr>
        <w:rFonts w:ascii="Arial Narrow" w:hAnsi="Arial Narrow" w:cs="Arial"/>
        <w:b/>
        <w:noProof/>
        <w:color w:val="5F5F5F"/>
        <w:sz w:val="16"/>
        <w:szCs w:val="16"/>
      </w:rPr>
      <w:t>1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14:paraId="1CA2045C" w14:textId="77777777" w:rsidR="00C12AFA" w:rsidRPr="002F7268" w:rsidRDefault="002F7268" w:rsidP="002F7268">
    <w:pPr>
      <w:pStyle w:val="Fuzeile"/>
      <w:tabs>
        <w:tab w:val="clear" w:pos="4536"/>
        <w:tab w:val="clear" w:pos="9072"/>
        <w:tab w:val="left" w:pos="6521"/>
        <w:tab w:val="right" w:pos="9639"/>
      </w:tabs>
      <w:ind w:right="-2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t>Albert-Schweitzer-Schule Sinsheim</w:t>
    </w:r>
    <w:r>
      <w:rPr>
        <w:rFonts w:ascii="Arial Narrow" w:hAnsi="Arial Narrow" w:cs="Arial"/>
        <w:color w:val="5F5F5F"/>
        <w:sz w:val="16"/>
        <w:szCs w:val="16"/>
      </w:rPr>
      <w:tab/>
      <w:t>Freigabe: Schulleitung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6D03" w14:textId="77777777" w:rsidR="00382594" w:rsidRDefault="00382594">
      <w:r>
        <w:separator/>
      </w:r>
    </w:p>
  </w:footnote>
  <w:footnote w:type="continuationSeparator" w:id="0">
    <w:p w14:paraId="1327922E" w14:textId="77777777" w:rsidR="00382594" w:rsidRDefault="0038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gPx9d4phAJ9vU+3Qw7OndqgNHoIbG8VG1nnj35sz6POvQ4yRbaIrL7p5mfbk1qG2fNN7EPHTBQmdTdy7N6vg==" w:salt="xN7madbW6CIMIbTRbtFwlw==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94"/>
    <w:rsid w:val="00006441"/>
    <w:rsid w:val="000B5BB0"/>
    <w:rsid w:val="000C5568"/>
    <w:rsid w:val="000D0DBD"/>
    <w:rsid w:val="000D41FD"/>
    <w:rsid w:val="000E20DC"/>
    <w:rsid w:val="001A1C4B"/>
    <w:rsid w:val="001A3557"/>
    <w:rsid w:val="00231339"/>
    <w:rsid w:val="002322F1"/>
    <w:rsid w:val="002529D3"/>
    <w:rsid w:val="0026259E"/>
    <w:rsid w:val="0027008D"/>
    <w:rsid w:val="0027777F"/>
    <w:rsid w:val="002B1D75"/>
    <w:rsid w:val="002C6B0E"/>
    <w:rsid w:val="002F7268"/>
    <w:rsid w:val="00304D05"/>
    <w:rsid w:val="0034726D"/>
    <w:rsid w:val="00381560"/>
    <w:rsid w:val="00382594"/>
    <w:rsid w:val="003C4DFD"/>
    <w:rsid w:val="00406E71"/>
    <w:rsid w:val="00441224"/>
    <w:rsid w:val="004627B2"/>
    <w:rsid w:val="004A0BB5"/>
    <w:rsid w:val="004D6AB6"/>
    <w:rsid w:val="005100D7"/>
    <w:rsid w:val="0053791C"/>
    <w:rsid w:val="0055199B"/>
    <w:rsid w:val="00584AF4"/>
    <w:rsid w:val="005975FD"/>
    <w:rsid w:val="005A2434"/>
    <w:rsid w:val="005B53F4"/>
    <w:rsid w:val="0063015B"/>
    <w:rsid w:val="006B45AB"/>
    <w:rsid w:val="0070466B"/>
    <w:rsid w:val="007D663E"/>
    <w:rsid w:val="007E405A"/>
    <w:rsid w:val="008929EF"/>
    <w:rsid w:val="00895922"/>
    <w:rsid w:val="00903883"/>
    <w:rsid w:val="009174B6"/>
    <w:rsid w:val="0093584D"/>
    <w:rsid w:val="00955916"/>
    <w:rsid w:val="00966F35"/>
    <w:rsid w:val="00980C3D"/>
    <w:rsid w:val="00992AB7"/>
    <w:rsid w:val="00995CCD"/>
    <w:rsid w:val="009E5E56"/>
    <w:rsid w:val="009F62F2"/>
    <w:rsid w:val="00A17FC4"/>
    <w:rsid w:val="00A2286A"/>
    <w:rsid w:val="00A51A65"/>
    <w:rsid w:val="00A56CD1"/>
    <w:rsid w:val="00A600D4"/>
    <w:rsid w:val="00A60466"/>
    <w:rsid w:val="00A73FB6"/>
    <w:rsid w:val="00AC12AE"/>
    <w:rsid w:val="00AD5859"/>
    <w:rsid w:val="00AE1D8E"/>
    <w:rsid w:val="00B00D8D"/>
    <w:rsid w:val="00B31137"/>
    <w:rsid w:val="00B64687"/>
    <w:rsid w:val="00B76013"/>
    <w:rsid w:val="00BD4132"/>
    <w:rsid w:val="00BE4D9F"/>
    <w:rsid w:val="00BF480A"/>
    <w:rsid w:val="00C12AFA"/>
    <w:rsid w:val="00C87588"/>
    <w:rsid w:val="00CA30DE"/>
    <w:rsid w:val="00CB4143"/>
    <w:rsid w:val="00CC366C"/>
    <w:rsid w:val="00D34238"/>
    <w:rsid w:val="00D91C19"/>
    <w:rsid w:val="00E235D6"/>
    <w:rsid w:val="00E4009A"/>
    <w:rsid w:val="00E97FAC"/>
    <w:rsid w:val="00EC6E70"/>
    <w:rsid w:val="00F64BF1"/>
    <w:rsid w:val="00FA7CD3"/>
    <w:rsid w:val="00FD3C43"/>
    <w:rsid w:val="00FE0FAB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DEA09"/>
  <w15:docId w15:val="{A266AF3C-91E5-4627-9AC2-4D27626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2F7268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ko\Downloads\Vorlage_Nichtbriefe_farbig%20(3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Vorlage_Nichtbriefe_farbig (3)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sonkol</dc:creator>
  <cp:lastModifiedBy>Simone Sonkol</cp:lastModifiedBy>
  <cp:revision>3</cp:revision>
  <cp:lastPrinted>2008-01-16T11:18:00Z</cp:lastPrinted>
  <dcterms:created xsi:type="dcterms:W3CDTF">2021-10-07T08:33:00Z</dcterms:created>
  <dcterms:modified xsi:type="dcterms:W3CDTF">2021-10-13T09:23:00Z</dcterms:modified>
</cp:coreProperties>
</file>