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2529D3" w:rsidRPr="008030D2" w14:paraId="2DB63CBD" w14:textId="77777777" w:rsidTr="002529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D627" w14:textId="77777777" w:rsidR="002529D3" w:rsidRPr="008030D2" w:rsidRDefault="00A60466" w:rsidP="00584AF4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08163F" wp14:editId="794A4D4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-17145</wp:posOffset>
                  </wp:positionV>
                  <wp:extent cx="2524125" cy="438150"/>
                  <wp:effectExtent l="0" t="0" r="9525" b="0"/>
                  <wp:wrapNone/>
                  <wp:docPr id="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9D3"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FB59AD" w14:textId="77777777" w:rsidR="002529D3" w:rsidRPr="0004646B" w:rsidRDefault="002529D3" w:rsidP="00584AF4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14:paraId="1AAC34F1" w14:textId="77777777" w:rsidR="002529D3" w:rsidRPr="0004646B" w:rsidRDefault="002529D3" w:rsidP="00584AF4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14:paraId="5B9ECBBB" w14:textId="77777777" w:rsidR="003D770C" w:rsidRPr="0004646B" w:rsidRDefault="003D770C" w:rsidP="003D770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</w:t>
            </w:r>
            <w:r>
              <w:rPr>
                <w:rFonts w:ascii="Franklin Gothic Book" w:hAnsi="Franklin Gothic Book"/>
                <w:sz w:val="14"/>
                <w:szCs w:val="14"/>
              </w:rPr>
              <w:t>622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1 </w:t>
            </w:r>
            <w:r>
              <w:rPr>
                <w:rFonts w:ascii="Franklin Gothic Book" w:hAnsi="Franklin Gothic Book"/>
                <w:sz w:val="14"/>
                <w:szCs w:val="14"/>
              </w:rPr>
              <w:t>1582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>-300</w:t>
            </w:r>
          </w:p>
          <w:p w14:paraId="1A689F38" w14:textId="75FAA2F7" w:rsidR="002529D3" w:rsidRPr="00F66D25" w:rsidRDefault="003D770C" w:rsidP="003D770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</w:t>
            </w:r>
            <w:r>
              <w:rPr>
                <w:rFonts w:ascii="Franklin Gothic Book" w:hAnsi="Franklin Gothic Book"/>
                <w:sz w:val="14"/>
                <w:szCs w:val="14"/>
              </w:rPr>
              <w:t>622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1 </w:t>
            </w:r>
            <w:r>
              <w:rPr>
                <w:rFonts w:ascii="Franklin Gothic Book" w:hAnsi="Franklin Gothic Book"/>
                <w:sz w:val="14"/>
                <w:szCs w:val="14"/>
              </w:rPr>
              <w:t>1582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>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DA5F" w14:textId="77777777" w:rsidR="002529D3" w:rsidRPr="000B5BB0" w:rsidRDefault="00A60466" w:rsidP="00584AF4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284315B" wp14:editId="1466345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11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9D3" w:rsidRPr="00AC12AE" w14:paraId="45E1B07C" w14:textId="77777777" w:rsidTr="009174B6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344EA6A" w14:textId="77777777" w:rsidR="002529D3" w:rsidRPr="00AC12AE" w:rsidRDefault="002529D3" w:rsidP="00AC12AE">
            <w:pPr>
              <w:rPr>
                <w:sz w:val="2"/>
                <w:szCs w:val="2"/>
              </w:rPr>
            </w:pPr>
          </w:p>
        </w:tc>
      </w:tr>
    </w:tbl>
    <w:p w14:paraId="7E3C65ED" w14:textId="77777777" w:rsidR="004627B2" w:rsidRDefault="004627B2" w:rsidP="002322F1">
      <w:pPr>
        <w:rPr>
          <w:sz w:val="24"/>
        </w:rPr>
      </w:pPr>
    </w:p>
    <w:p w14:paraId="6E1F2FFA" w14:textId="77777777" w:rsidR="00080AAD" w:rsidRDefault="00080AAD" w:rsidP="002322F1">
      <w:pPr>
        <w:rPr>
          <w:sz w:val="24"/>
        </w:rPr>
      </w:pPr>
    </w:p>
    <w:p w14:paraId="3D8085D4" w14:textId="77777777" w:rsidR="00A13B52" w:rsidRPr="00F81E2B" w:rsidRDefault="00A13B52" w:rsidP="002322F1">
      <w:pPr>
        <w:rPr>
          <w:b/>
          <w:sz w:val="36"/>
          <w:szCs w:val="36"/>
        </w:rPr>
      </w:pPr>
      <w:r w:rsidRPr="00F81E2B">
        <w:rPr>
          <w:b/>
          <w:sz w:val="36"/>
          <w:szCs w:val="36"/>
        </w:rPr>
        <w:t>Beschwerden und Verbesserungsvorschläge</w:t>
      </w:r>
    </w:p>
    <w:p w14:paraId="069AE12C" w14:textId="77777777" w:rsidR="00A13B52" w:rsidRDefault="00A13B52" w:rsidP="002322F1">
      <w:pPr>
        <w:rPr>
          <w:sz w:val="24"/>
        </w:rPr>
      </w:pPr>
    </w:p>
    <w:p w14:paraId="7EBD0F93" w14:textId="77777777" w:rsidR="00A13B52" w:rsidRPr="00F81E2B" w:rsidRDefault="00A13B52" w:rsidP="00F81E2B">
      <w:pPr>
        <w:spacing w:after="120"/>
        <w:rPr>
          <w:b/>
          <w:sz w:val="24"/>
        </w:rPr>
      </w:pPr>
      <w:r w:rsidRPr="00F81E2B">
        <w:rPr>
          <w:b/>
          <w:sz w:val="24"/>
        </w:rPr>
        <w:t>Hier haben Sie die Möglichkeit, einen Verbesserungsvorschlag oder eine Beschwerde personenunabhängig einzugeben. Mit Ihrer Eingabe gehen wir vertraulich um. Sie wird im Rahmen unseres Qualitätsmanagements bearbeitet.</w:t>
      </w:r>
    </w:p>
    <w:p w14:paraId="360B7C41" w14:textId="77777777" w:rsidR="00A13B52" w:rsidRDefault="00A13B52" w:rsidP="00F81E2B">
      <w:pPr>
        <w:spacing w:after="120"/>
        <w:rPr>
          <w:sz w:val="24"/>
        </w:rPr>
      </w:pPr>
      <w:r>
        <w:rPr>
          <w:sz w:val="24"/>
        </w:rPr>
        <w:t>Wenn Sie eine Rückmeldung über die Entscheidung zu Ihrer Eingabe wünschen, geben Sie bitte Ihre Kontaktdaten an.</w:t>
      </w:r>
    </w:p>
    <w:p w14:paraId="71AA9B35" w14:textId="77777777" w:rsidR="00A13B52" w:rsidRDefault="00A13B52" w:rsidP="00FB75B3">
      <w:pPr>
        <w:tabs>
          <w:tab w:val="left" w:pos="4620"/>
          <w:tab w:val="left" w:pos="6019"/>
        </w:tabs>
        <w:rPr>
          <w:sz w:val="24"/>
        </w:rPr>
      </w:pPr>
      <w:r>
        <w:rPr>
          <w:sz w:val="24"/>
        </w:rPr>
        <w:t>Darf Ihr Name im Verfahren genannt werden?</w:t>
      </w:r>
      <w:r w:rsidR="00F81E2B">
        <w:rPr>
          <w:sz w:val="24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Ja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Nein</w:t>
      </w:r>
    </w:p>
    <w:p w14:paraId="3911390A" w14:textId="77777777" w:rsidR="00A13B52" w:rsidRDefault="00A13B52" w:rsidP="00A13B52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023"/>
        <w:gridCol w:w="446"/>
        <w:gridCol w:w="1716"/>
        <w:gridCol w:w="3615"/>
      </w:tblGrid>
      <w:tr w:rsidR="00A13B52" w14:paraId="62A41461" w14:textId="77777777" w:rsidTr="001E7F06">
        <w:trPr>
          <w:trHeight w:val="454"/>
        </w:trPr>
        <w:tc>
          <w:tcPr>
            <w:tcW w:w="837" w:type="dxa"/>
            <w:vAlign w:val="bottom"/>
          </w:tcPr>
          <w:p w14:paraId="64C606FA" w14:textId="77777777" w:rsidR="00A13B52" w:rsidRDefault="00A13B52" w:rsidP="001E7F06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1C069690" w14:textId="77777777" w:rsidR="00A13B52" w:rsidRDefault="00A13B52" w:rsidP="002C379E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51" w:type="dxa"/>
            <w:vAlign w:val="bottom"/>
          </w:tcPr>
          <w:p w14:paraId="43CAE1D0" w14:textId="77777777" w:rsidR="00A13B52" w:rsidRDefault="00A13B52" w:rsidP="001E7F06">
            <w:pPr>
              <w:tabs>
                <w:tab w:val="left" w:pos="5529"/>
              </w:tabs>
              <w:rPr>
                <w:sz w:val="24"/>
              </w:rPr>
            </w:pPr>
          </w:p>
        </w:tc>
        <w:tc>
          <w:tcPr>
            <w:tcW w:w="1738" w:type="dxa"/>
            <w:vAlign w:val="bottom"/>
          </w:tcPr>
          <w:p w14:paraId="5945B7B0" w14:textId="77777777" w:rsidR="00A13B52" w:rsidRDefault="00A13B52" w:rsidP="001E7F06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E-Mail-Adresse: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bottom"/>
          </w:tcPr>
          <w:p w14:paraId="62A4AD95" w14:textId="77777777" w:rsidR="00A13B52" w:rsidRDefault="00A13B52" w:rsidP="001E7F06">
            <w:pPr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4BAEB29E" w14:textId="77777777" w:rsidR="00A13B52" w:rsidRDefault="00A13B52" w:rsidP="00A13B52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6D7A3B" w14:paraId="64825E37" w14:textId="77777777" w:rsidTr="006D7A3B">
        <w:tc>
          <w:tcPr>
            <w:tcW w:w="9777" w:type="dxa"/>
            <w:tcBorders>
              <w:bottom w:val="single" w:sz="4" w:space="0" w:color="auto"/>
            </w:tcBorders>
          </w:tcPr>
          <w:p w14:paraId="08072806" w14:textId="77777777" w:rsidR="006D7A3B" w:rsidRPr="006D7A3B" w:rsidRDefault="006D7A3B" w:rsidP="006D7A3B">
            <w:pPr>
              <w:tabs>
                <w:tab w:val="left" w:pos="5529"/>
              </w:tabs>
              <w:spacing w:before="240"/>
              <w:rPr>
                <w:sz w:val="24"/>
              </w:rPr>
            </w:pPr>
            <w:r w:rsidRPr="006D7A3B">
              <w:rPr>
                <w:sz w:val="24"/>
              </w:rPr>
              <w:t xml:space="preserve">Schulart/Klasse: </w:t>
            </w:r>
            <w:bookmarkStart w:id="4" w:name="Text4"/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___________________________________________</w:t>
            </w:r>
            <w:r>
              <w:rPr>
                <w:sz w:val="24"/>
              </w:rPr>
              <w:fldChar w:fldCharType="end"/>
            </w:r>
            <w:bookmarkEnd w:id="4"/>
          </w:p>
          <w:p w14:paraId="159732BE" w14:textId="77777777" w:rsidR="006D7A3B" w:rsidRPr="00FB75B3" w:rsidRDefault="006D7A3B" w:rsidP="006D7A3B">
            <w:pPr>
              <w:tabs>
                <w:tab w:val="left" w:pos="5529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angeben, damit die Eingabe an die zuständige Person weitergeleitet werden kann.)</w:t>
            </w:r>
          </w:p>
        </w:tc>
      </w:tr>
    </w:tbl>
    <w:p w14:paraId="786550D9" w14:textId="77777777" w:rsidR="006D7A3B" w:rsidRDefault="006D7A3B" w:rsidP="00A13B52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A13B52" w14:paraId="5A411434" w14:textId="77777777" w:rsidTr="00E56BD3">
        <w:tc>
          <w:tcPr>
            <w:tcW w:w="9777" w:type="dxa"/>
            <w:tcBorders>
              <w:bottom w:val="single" w:sz="2" w:space="0" w:color="auto"/>
            </w:tcBorders>
          </w:tcPr>
          <w:p w14:paraId="61DB921C" w14:textId="77777777" w:rsidR="00A13B52" w:rsidRPr="008360BB" w:rsidRDefault="00A13B52" w:rsidP="00F81E2B">
            <w:pPr>
              <w:tabs>
                <w:tab w:val="left" w:pos="5529"/>
              </w:tabs>
              <w:spacing w:after="60"/>
              <w:rPr>
                <w:b/>
                <w:sz w:val="24"/>
              </w:rPr>
            </w:pPr>
            <w:r w:rsidRPr="008360BB">
              <w:rPr>
                <w:b/>
                <w:sz w:val="24"/>
              </w:rPr>
              <w:t>Was möchten Sie der Schule zurückmelden?</w:t>
            </w:r>
          </w:p>
          <w:p w14:paraId="3F8130FC" w14:textId="77777777" w:rsidR="00A13B52" w:rsidRPr="00FB75B3" w:rsidRDefault="00A13B52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B75B3">
              <w:rPr>
                <w:sz w:val="20"/>
                <w:szCs w:val="20"/>
              </w:rPr>
              <w:t>Hinweis: Je konkreter Ihre Schilderung des Sachverhalts, umso besser können wir darauf reagieren.</w:t>
            </w:r>
          </w:p>
        </w:tc>
      </w:tr>
    </w:tbl>
    <w:p w14:paraId="0DB0F4DF" w14:textId="77777777" w:rsidR="00FB75B3" w:rsidRDefault="00FB75B3">
      <w:pPr>
        <w:tabs>
          <w:tab w:val="left" w:pos="5529"/>
        </w:tabs>
        <w:rPr>
          <w:sz w:val="24"/>
        </w:rPr>
        <w:sectPr w:rsidR="00FB75B3" w:rsidSect="00895922">
          <w:footerReference w:type="default" r:id="rId9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A13B52" w14:paraId="44A158FC" w14:textId="77777777" w:rsidTr="00E56BD3">
        <w:trPr>
          <w:trHeight w:val="1984"/>
        </w:trPr>
        <w:tc>
          <w:tcPr>
            <w:tcW w:w="9777" w:type="dxa"/>
            <w:tcBorders>
              <w:top w:val="single" w:sz="2" w:space="0" w:color="auto"/>
            </w:tcBorders>
          </w:tcPr>
          <w:p w14:paraId="58AECAA7" w14:textId="77777777" w:rsidR="00A13B52" w:rsidRDefault="00A13B52">
            <w:pPr>
              <w:tabs>
                <w:tab w:val="left" w:pos="5529"/>
              </w:tabs>
              <w:rPr>
                <w:sz w:val="24"/>
              </w:rPr>
            </w:pPr>
          </w:p>
        </w:tc>
      </w:tr>
    </w:tbl>
    <w:p w14:paraId="7CDFA019" w14:textId="77777777" w:rsidR="00FB75B3" w:rsidRDefault="00FB75B3">
      <w:pPr>
        <w:tabs>
          <w:tab w:val="left" w:pos="5529"/>
        </w:tabs>
        <w:rPr>
          <w:sz w:val="24"/>
        </w:rPr>
        <w:sectPr w:rsidR="00FB75B3" w:rsidSect="00FB75B3">
          <w:type w:val="continuous"/>
          <w:pgSz w:w="11906" w:h="16838" w:code="9"/>
          <w:pgMar w:top="851" w:right="851" w:bottom="567" w:left="1418" w:header="709" w:footer="397" w:gutter="0"/>
          <w:cols w:space="708"/>
          <w:formProt w:val="0"/>
          <w:docGrid w:linePitch="360"/>
        </w:sectPr>
      </w:pPr>
    </w:p>
    <w:p w14:paraId="2A0DD625" w14:textId="77777777" w:rsidR="00A13B52" w:rsidRDefault="00A13B52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6D7A3B" w14:paraId="4FF6D12E" w14:textId="77777777" w:rsidTr="006D7A3B">
        <w:tc>
          <w:tcPr>
            <w:tcW w:w="9777" w:type="dxa"/>
            <w:gridSpan w:val="2"/>
            <w:tcBorders>
              <w:bottom w:val="nil"/>
            </w:tcBorders>
          </w:tcPr>
          <w:p w14:paraId="6FDD150B" w14:textId="77777777" w:rsidR="006D7A3B" w:rsidRPr="008360BB" w:rsidRDefault="006D7A3B" w:rsidP="00101BD3">
            <w:pPr>
              <w:tabs>
                <w:tab w:val="left" w:pos="5529"/>
              </w:tabs>
              <w:spacing w:after="60"/>
              <w:rPr>
                <w:b/>
                <w:sz w:val="24"/>
              </w:rPr>
            </w:pPr>
            <w:r w:rsidRPr="008360BB">
              <w:rPr>
                <w:b/>
                <w:sz w:val="24"/>
              </w:rPr>
              <w:t xml:space="preserve">Was </w:t>
            </w:r>
            <w:r>
              <w:rPr>
                <w:b/>
                <w:sz w:val="24"/>
              </w:rPr>
              <w:t>haben Sie bereits unternommen</w:t>
            </w:r>
            <w:r w:rsidRPr="008360BB">
              <w:rPr>
                <w:b/>
                <w:sz w:val="24"/>
              </w:rPr>
              <w:t>, um die Situation zu verbessern?</w:t>
            </w:r>
          </w:p>
          <w:p w14:paraId="0F7D2B67" w14:textId="77777777" w:rsidR="006D7A3B" w:rsidRPr="00FB75B3" w:rsidRDefault="006D7A3B" w:rsidP="006D7A3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B75B3">
              <w:rPr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Bitte beachten Sie bei Konflikten zwischen Personen das schulische Konfliktmanagement nach Abschnitt 7 der Schul- und Hausordnung („Beschwerdeweg“)</w:t>
            </w:r>
            <w:r w:rsidRPr="00FB75B3">
              <w:rPr>
                <w:sz w:val="20"/>
                <w:szCs w:val="20"/>
              </w:rPr>
              <w:t>.</w:t>
            </w:r>
          </w:p>
        </w:tc>
      </w:tr>
      <w:tr w:rsidR="006D7A3B" w:rsidRPr="006D7A3B" w14:paraId="44F8271E" w14:textId="77777777" w:rsidTr="006D7A3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14:paraId="4AC3A57B" w14:textId="77777777" w:rsidR="006D7A3B" w:rsidRPr="006D7A3B" w:rsidRDefault="006D7A3B" w:rsidP="00101BD3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bookmarkEnd w:id="5"/>
            <w:r w:rsidRPr="006D7A3B">
              <w:rPr>
                <w:sz w:val="24"/>
              </w:rPr>
              <w:t xml:space="preserve"> Gespräch mit Fachlehrkraft</w:t>
            </w:r>
          </w:p>
          <w:p w14:paraId="4EB03C5F" w14:textId="77777777" w:rsidR="006D7A3B" w:rsidRPr="006D7A3B" w:rsidRDefault="006D7A3B" w:rsidP="006D7A3B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r w:rsidRPr="006D7A3B">
              <w:rPr>
                <w:sz w:val="24"/>
              </w:rPr>
              <w:t xml:space="preserve"> Gespräch mit Verbindungslehrkraft</w:t>
            </w:r>
          </w:p>
          <w:p w14:paraId="5A08D670" w14:textId="77777777" w:rsidR="006D7A3B" w:rsidRPr="006D7A3B" w:rsidRDefault="006D7A3B" w:rsidP="006D7A3B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r w:rsidRPr="006D7A3B">
              <w:rPr>
                <w:sz w:val="24"/>
              </w:rPr>
              <w:t xml:space="preserve"> Gespräch mit Abteilungsleitung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20175CEF" w14:textId="77777777" w:rsidR="006D7A3B" w:rsidRPr="006D7A3B" w:rsidRDefault="006D7A3B" w:rsidP="006D7A3B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r w:rsidRPr="006D7A3B">
              <w:rPr>
                <w:sz w:val="24"/>
              </w:rPr>
              <w:t xml:space="preserve"> Gespräch mit Klassenleitung</w:t>
            </w:r>
          </w:p>
          <w:p w14:paraId="3B54F2EC" w14:textId="77777777" w:rsidR="006D7A3B" w:rsidRPr="006D7A3B" w:rsidRDefault="006D7A3B" w:rsidP="006D7A3B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r w:rsidRPr="006D7A3B">
              <w:rPr>
                <w:sz w:val="24"/>
              </w:rPr>
              <w:t xml:space="preserve"> Gespräch mit Beratungslehrkraft</w:t>
            </w:r>
          </w:p>
        </w:tc>
      </w:tr>
      <w:tr w:rsidR="006D7A3B" w:rsidRPr="006D7A3B" w14:paraId="79780C33" w14:textId="77777777" w:rsidTr="006D7A3B">
        <w:tc>
          <w:tcPr>
            <w:tcW w:w="9777" w:type="dxa"/>
            <w:gridSpan w:val="2"/>
            <w:tcBorders>
              <w:top w:val="nil"/>
              <w:bottom w:val="single" w:sz="2" w:space="0" w:color="auto"/>
            </w:tcBorders>
          </w:tcPr>
          <w:p w14:paraId="7F018C80" w14:textId="77777777" w:rsidR="006D7A3B" w:rsidRPr="006D7A3B" w:rsidRDefault="006D7A3B" w:rsidP="002C379E">
            <w:pPr>
              <w:tabs>
                <w:tab w:val="left" w:pos="5529"/>
              </w:tabs>
              <w:spacing w:after="60"/>
              <w:rPr>
                <w:sz w:val="24"/>
              </w:rPr>
            </w:pPr>
            <w:r w:rsidRPr="006D7A3B"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3B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6D7A3B">
              <w:rPr>
                <w:sz w:val="24"/>
              </w:rPr>
              <w:fldChar w:fldCharType="end"/>
            </w:r>
            <w:r w:rsidRPr="006D7A3B">
              <w:rPr>
                <w:sz w:val="24"/>
              </w:rPr>
              <w:t xml:space="preserve"> Sonstiges: </w:t>
            </w:r>
            <w:r w:rsidRPr="006D7A3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D7A3B">
              <w:rPr>
                <w:sz w:val="24"/>
              </w:rPr>
              <w:instrText xml:space="preserve"> FORMTEXT </w:instrText>
            </w:r>
            <w:r w:rsidRPr="006D7A3B">
              <w:rPr>
                <w:sz w:val="24"/>
              </w:rPr>
            </w:r>
            <w:r w:rsidRPr="006D7A3B">
              <w:rPr>
                <w:sz w:val="24"/>
              </w:rPr>
              <w:fldChar w:fldCharType="separate"/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="002C379E">
              <w:rPr>
                <w:sz w:val="24"/>
              </w:rPr>
              <w:t> </w:t>
            </w:r>
            <w:r w:rsidRPr="006D7A3B">
              <w:rPr>
                <w:sz w:val="24"/>
              </w:rPr>
              <w:fldChar w:fldCharType="end"/>
            </w:r>
            <w:bookmarkEnd w:id="6"/>
          </w:p>
        </w:tc>
      </w:tr>
    </w:tbl>
    <w:p w14:paraId="0D78EA8E" w14:textId="77777777" w:rsidR="006D7A3B" w:rsidRDefault="006D7A3B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A13B52" w14:paraId="1E470547" w14:textId="77777777" w:rsidTr="00E56BD3">
        <w:tc>
          <w:tcPr>
            <w:tcW w:w="9777" w:type="dxa"/>
            <w:tcBorders>
              <w:bottom w:val="single" w:sz="2" w:space="0" w:color="auto"/>
            </w:tcBorders>
          </w:tcPr>
          <w:p w14:paraId="72CAFDF5" w14:textId="77777777" w:rsidR="00A13B52" w:rsidRPr="008360BB" w:rsidRDefault="00A13B52" w:rsidP="00F81E2B">
            <w:pPr>
              <w:tabs>
                <w:tab w:val="left" w:pos="5529"/>
              </w:tabs>
              <w:spacing w:after="60"/>
              <w:rPr>
                <w:b/>
                <w:sz w:val="24"/>
              </w:rPr>
            </w:pPr>
            <w:r w:rsidRPr="008360BB">
              <w:rPr>
                <w:b/>
                <w:sz w:val="24"/>
              </w:rPr>
              <w:t>Was könnten wir Ihrer Vorstellung nach tun, um die Situation zu verbessern?</w:t>
            </w:r>
          </w:p>
          <w:p w14:paraId="707D9EEE" w14:textId="77777777" w:rsidR="00A13B52" w:rsidRPr="00FB75B3" w:rsidRDefault="00A13B52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B75B3">
              <w:rPr>
                <w:sz w:val="20"/>
                <w:szCs w:val="20"/>
              </w:rPr>
              <w:t>Hinweis: Es hilft uns bei der Bearbeitung, wenn wir einen konkreten Vorschlag von Ihnen erhalten.</w:t>
            </w:r>
          </w:p>
        </w:tc>
      </w:tr>
    </w:tbl>
    <w:p w14:paraId="25A22F2A" w14:textId="77777777" w:rsidR="00FB75B3" w:rsidRDefault="00FB75B3">
      <w:pPr>
        <w:tabs>
          <w:tab w:val="left" w:pos="5529"/>
        </w:tabs>
        <w:rPr>
          <w:sz w:val="24"/>
        </w:rPr>
        <w:sectPr w:rsidR="00FB75B3" w:rsidSect="00FB75B3">
          <w:type w:val="continuous"/>
          <w:pgSz w:w="11906" w:h="16838" w:code="9"/>
          <w:pgMar w:top="851" w:right="851" w:bottom="567" w:left="1418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7"/>
      </w:tblGrid>
      <w:tr w:rsidR="00A13B52" w14:paraId="1FAA29FE" w14:textId="77777777" w:rsidTr="004C1978">
        <w:trPr>
          <w:trHeight w:val="1243"/>
        </w:trPr>
        <w:tc>
          <w:tcPr>
            <w:tcW w:w="9777" w:type="dxa"/>
            <w:tcBorders>
              <w:top w:val="single" w:sz="2" w:space="0" w:color="auto"/>
            </w:tcBorders>
          </w:tcPr>
          <w:p w14:paraId="59F824D7" w14:textId="77777777" w:rsidR="00A13B52" w:rsidRDefault="00A13B52">
            <w:pPr>
              <w:tabs>
                <w:tab w:val="left" w:pos="5529"/>
              </w:tabs>
              <w:rPr>
                <w:sz w:val="24"/>
              </w:rPr>
            </w:pPr>
          </w:p>
        </w:tc>
      </w:tr>
    </w:tbl>
    <w:p w14:paraId="5E19BF9A" w14:textId="77777777" w:rsidR="00FB75B3" w:rsidRDefault="00FB75B3">
      <w:pPr>
        <w:tabs>
          <w:tab w:val="left" w:pos="5529"/>
        </w:tabs>
        <w:rPr>
          <w:sz w:val="24"/>
        </w:rPr>
        <w:sectPr w:rsidR="00FB75B3" w:rsidSect="00FB75B3">
          <w:type w:val="continuous"/>
          <w:pgSz w:w="11906" w:h="16838" w:code="9"/>
          <w:pgMar w:top="851" w:right="851" w:bottom="567" w:left="1418" w:header="709" w:footer="397" w:gutter="0"/>
          <w:cols w:space="708"/>
          <w:formProt w:val="0"/>
          <w:docGrid w:linePitch="360"/>
        </w:sectPr>
      </w:pPr>
    </w:p>
    <w:p w14:paraId="1CD857FB" w14:textId="77777777" w:rsidR="00080AAD" w:rsidRDefault="00080AAD">
      <w:pPr>
        <w:rPr>
          <w:sz w:val="24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80AAD" w:rsidRPr="008030D2" w14:paraId="33FDAD83" w14:textId="77777777" w:rsidTr="00101BD3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F447" w14:textId="77777777" w:rsidR="00080AAD" w:rsidRPr="008030D2" w:rsidRDefault="00080AAD" w:rsidP="00101BD3">
            <w:pPr>
              <w:rPr>
                <w:noProof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FF1F379" wp14:editId="70163FF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-17145</wp:posOffset>
                  </wp:positionV>
                  <wp:extent cx="2524125" cy="43815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CAF1532" w14:textId="77777777" w:rsidR="00080AAD" w:rsidRPr="0004646B" w:rsidRDefault="00080AAD" w:rsidP="00101BD3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14:paraId="23CCEAFE" w14:textId="77777777" w:rsidR="00080AAD" w:rsidRPr="0004646B" w:rsidRDefault="00080AAD" w:rsidP="00101BD3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14:paraId="6D3EBA7C" w14:textId="77777777" w:rsidR="003D770C" w:rsidRPr="0004646B" w:rsidRDefault="003D770C" w:rsidP="003D770C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</w:t>
            </w:r>
            <w:r>
              <w:rPr>
                <w:rFonts w:ascii="Franklin Gothic Book" w:hAnsi="Franklin Gothic Book"/>
                <w:sz w:val="14"/>
                <w:szCs w:val="14"/>
              </w:rPr>
              <w:t>622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1 </w:t>
            </w:r>
            <w:r>
              <w:rPr>
                <w:rFonts w:ascii="Franklin Gothic Book" w:hAnsi="Franklin Gothic Book"/>
                <w:sz w:val="14"/>
                <w:szCs w:val="14"/>
              </w:rPr>
              <w:t>1582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>-300</w:t>
            </w:r>
          </w:p>
          <w:p w14:paraId="04E9721C" w14:textId="1A8505D5" w:rsidR="00080AAD" w:rsidRPr="00F66D25" w:rsidRDefault="003D770C" w:rsidP="003D770C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</w:t>
            </w:r>
            <w:r>
              <w:rPr>
                <w:rFonts w:ascii="Franklin Gothic Book" w:hAnsi="Franklin Gothic Book"/>
                <w:sz w:val="14"/>
                <w:szCs w:val="14"/>
              </w:rPr>
              <w:t>622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1 </w:t>
            </w:r>
            <w:r>
              <w:rPr>
                <w:rFonts w:ascii="Franklin Gothic Book" w:hAnsi="Franklin Gothic Book"/>
                <w:sz w:val="14"/>
                <w:szCs w:val="14"/>
              </w:rPr>
              <w:t>1582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>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4AB5" w14:textId="77777777" w:rsidR="00080AAD" w:rsidRPr="000B5BB0" w:rsidRDefault="00080AAD" w:rsidP="00101BD3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0A022B3" wp14:editId="3A5FE334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" name="Bild 11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AAD" w:rsidRPr="00AC12AE" w14:paraId="7684CC75" w14:textId="77777777" w:rsidTr="00101BD3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5F6576E" w14:textId="77777777" w:rsidR="00080AAD" w:rsidRPr="00AC12AE" w:rsidRDefault="00080AAD" w:rsidP="00101BD3">
            <w:pPr>
              <w:rPr>
                <w:sz w:val="2"/>
                <w:szCs w:val="2"/>
              </w:rPr>
            </w:pPr>
          </w:p>
        </w:tc>
      </w:tr>
    </w:tbl>
    <w:p w14:paraId="5FA498DE" w14:textId="77777777" w:rsidR="00A13B52" w:rsidRDefault="00A13B52">
      <w:pPr>
        <w:tabs>
          <w:tab w:val="left" w:pos="5529"/>
        </w:tabs>
        <w:rPr>
          <w:sz w:val="24"/>
        </w:rPr>
      </w:pPr>
    </w:p>
    <w:p w14:paraId="488959EF" w14:textId="77777777" w:rsidR="00080AAD" w:rsidRDefault="00080AAD">
      <w:pPr>
        <w:tabs>
          <w:tab w:val="left" w:pos="5529"/>
        </w:tabs>
        <w:rPr>
          <w:sz w:val="24"/>
        </w:rPr>
      </w:pPr>
    </w:p>
    <w:p w14:paraId="584C0522" w14:textId="77777777" w:rsidR="00A13B52" w:rsidRPr="008360BB" w:rsidRDefault="00A13B52" w:rsidP="001E7F06">
      <w:pPr>
        <w:tabs>
          <w:tab w:val="left" w:pos="5529"/>
        </w:tabs>
        <w:spacing w:after="120"/>
        <w:rPr>
          <w:b/>
          <w:sz w:val="24"/>
        </w:rPr>
      </w:pPr>
      <w:r w:rsidRPr="008360BB">
        <w:rPr>
          <w:b/>
          <w:sz w:val="24"/>
        </w:rPr>
        <w:t>Wie stufen Sie Ihre Beschwerde/Ihren Vorschlag ein?</w:t>
      </w:r>
    </w:p>
    <w:p w14:paraId="776DC4FC" w14:textId="77777777" w:rsidR="00A13B52" w:rsidRPr="001E7F06" w:rsidRDefault="00A13B52" w:rsidP="00F81E2B">
      <w:pPr>
        <w:tabs>
          <w:tab w:val="left" w:pos="5529"/>
        </w:tabs>
        <w:spacing w:after="60"/>
        <w:rPr>
          <w:szCs w:val="22"/>
        </w:rPr>
      </w:pPr>
      <w:r w:rsidRPr="001E7F06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1E7F06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E7F06">
        <w:rPr>
          <w:szCs w:val="22"/>
        </w:rPr>
        <w:fldChar w:fldCharType="end"/>
      </w:r>
      <w:bookmarkEnd w:id="7"/>
      <w:r w:rsidRPr="001E7F06">
        <w:rPr>
          <w:szCs w:val="22"/>
        </w:rPr>
        <w:t xml:space="preserve"> Es besteht ein dringender Handlungsbedarf, weil die Situation für die beteiligten Personen nicht zumutbar ist.</w:t>
      </w:r>
    </w:p>
    <w:p w14:paraId="492AFD5E" w14:textId="77777777" w:rsidR="00A13B52" w:rsidRPr="001E7F06" w:rsidRDefault="00A13B52" w:rsidP="00F81E2B">
      <w:pPr>
        <w:tabs>
          <w:tab w:val="left" w:pos="5529"/>
        </w:tabs>
        <w:spacing w:after="60"/>
        <w:rPr>
          <w:szCs w:val="22"/>
        </w:rPr>
      </w:pPr>
      <w:r w:rsidRPr="001E7F06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1E7F06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E7F06">
        <w:rPr>
          <w:szCs w:val="22"/>
        </w:rPr>
        <w:fldChar w:fldCharType="end"/>
      </w:r>
      <w:bookmarkEnd w:id="8"/>
      <w:r w:rsidRPr="001E7F06">
        <w:rPr>
          <w:szCs w:val="22"/>
        </w:rPr>
        <w:t xml:space="preserve"> Es besteht Handlungsbedarf, jedoch ist der Zustand nicht dringlich zu beheben.</w:t>
      </w:r>
    </w:p>
    <w:p w14:paraId="1146E8E0" w14:textId="77777777" w:rsidR="00A13B52" w:rsidRPr="001E7F06" w:rsidRDefault="00A13B52" w:rsidP="00F81E2B">
      <w:pPr>
        <w:tabs>
          <w:tab w:val="left" w:pos="5529"/>
        </w:tabs>
        <w:spacing w:after="60"/>
        <w:rPr>
          <w:szCs w:val="22"/>
        </w:rPr>
      </w:pPr>
      <w:r w:rsidRPr="001E7F06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Pr="001E7F06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E7F06">
        <w:rPr>
          <w:szCs w:val="22"/>
        </w:rPr>
        <w:fldChar w:fldCharType="end"/>
      </w:r>
      <w:bookmarkEnd w:id="9"/>
      <w:r w:rsidRPr="001E7F06">
        <w:rPr>
          <w:szCs w:val="22"/>
        </w:rPr>
        <w:t xml:space="preserve"> Es handelt sich um eine Rückmeldung im Sinne eines Entwicklungsimpulses.</w:t>
      </w:r>
    </w:p>
    <w:p w14:paraId="6860982A" w14:textId="77777777" w:rsidR="00A13B52" w:rsidRPr="001E7F06" w:rsidRDefault="00A13B52">
      <w:pPr>
        <w:tabs>
          <w:tab w:val="left" w:pos="5529"/>
        </w:tabs>
        <w:rPr>
          <w:szCs w:val="22"/>
        </w:rPr>
      </w:pPr>
      <w:r w:rsidRPr="001E7F06"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1E7F06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E7F06">
        <w:rPr>
          <w:szCs w:val="22"/>
        </w:rPr>
        <w:fldChar w:fldCharType="end"/>
      </w:r>
      <w:bookmarkEnd w:id="10"/>
      <w:r w:rsidRPr="001E7F06">
        <w:rPr>
          <w:szCs w:val="22"/>
        </w:rPr>
        <w:t xml:space="preserve"> Es handelt sich um eine Rückmeldung im Sinne einer Meinungsäußerung ohne direkte Konsequenz.</w:t>
      </w:r>
    </w:p>
    <w:p w14:paraId="5CBA6556" w14:textId="77777777" w:rsidR="009B1E17" w:rsidRPr="001E7F06" w:rsidRDefault="009B1E17">
      <w:pPr>
        <w:tabs>
          <w:tab w:val="left" w:pos="5529"/>
        </w:tabs>
        <w:rPr>
          <w:sz w:val="24"/>
        </w:rPr>
      </w:pPr>
    </w:p>
    <w:p w14:paraId="75CE8B86" w14:textId="77777777" w:rsidR="009B1E17" w:rsidRPr="001E7F06" w:rsidRDefault="009B1E17">
      <w:pPr>
        <w:tabs>
          <w:tab w:val="left" w:pos="5529"/>
        </w:tabs>
        <w:rPr>
          <w:b/>
          <w:sz w:val="24"/>
        </w:rPr>
      </w:pPr>
      <w:r w:rsidRPr="001E7F06">
        <w:rPr>
          <w:b/>
          <w:sz w:val="24"/>
        </w:rPr>
        <w:t>Vielen Dank für Ihre Rückmeldung!</w:t>
      </w:r>
    </w:p>
    <w:p w14:paraId="0FCB9A7B" w14:textId="77777777" w:rsidR="009B1E17" w:rsidRDefault="009B1E17">
      <w:pPr>
        <w:tabs>
          <w:tab w:val="left" w:pos="5529"/>
        </w:tabs>
        <w:rPr>
          <w:sz w:val="24"/>
        </w:rPr>
      </w:pPr>
    </w:p>
    <w:p w14:paraId="10F20B79" w14:textId="77777777" w:rsidR="001E7F06" w:rsidRPr="001E7F06" w:rsidRDefault="001E7F06">
      <w:pPr>
        <w:tabs>
          <w:tab w:val="left" w:pos="5529"/>
        </w:tabs>
        <w:rPr>
          <w:sz w:val="24"/>
        </w:rPr>
      </w:pPr>
    </w:p>
    <w:tbl>
      <w:tblPr>
        <w:tblStyle w:val="Tabellenraster"/>
        <w:tblW w:w="0" w:type="auto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5"/>
        <w:gridCol w:w="1815"/>
        <w:gridCol w:w="2800"/>
        <w:gridCol w:w="1122"/>
        <w:gridCol w:w="985"/>
      </w:tblGrid>
      <w:tr w:rsidR="00F81E2B" w:rsidRPr="00F81E2B" w14:paraId="3C77AAC0" w14:textId="77777777" w:rsidTr="001E7F06">
        <w:tc>
          <w:tcPr>
            <w:tcW w:w="9747" w:type="dxa"/>
            <w:gridSpan w:val="5"/>
          </w:tcPr>
          <w:p w14:paraId="30AEC992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Bearbeitungsvermerk der Schule:</w:t>
            </w:r>
          </w:p>
        </w:tc>
      </w:tr>
      <w:tr w:rsidR="00FB75B3" w:rsidRPr="00F81E2B" w14:paraId="4674E9A9" w14:textId="77777777" w:rsidTr="001E7F06">
        <w:tc>
          <w:tcPr>
            <w:tcW w:w="2943" w:type="dxa"/>
          </w:tcPr>
          <w:p w14:paraId="55DE50E1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Eingang am:</w:t>
            </w:r>
          </w:p>
        </w:tc>
        <w:tc>
          <w:tcPr>
            <w:tcW w:w="1843" w:type="dxa"/>
          </w:tcPr>
          <w:p w14:paraId="4CD1AC5E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CE69D1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AZAV-Zertifikatsbereich</w:t>
            </w:r>
          </w:p>
        </w:tc>
        <w:tc>
          <w:tcPr>
            <w:tcW w:w="1134" w:type="dxa"/>
            <w:tcBorders>
              <w:right w:val="nil"/>
            </w:tcBorders>
          </w:tcPr>
          <w:p w14:paraId="63BE3E55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bookmarkEnd w:id="11"/>
            <w:r w:rsidRPr="00F81E2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14:paraId="146A20B1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bookmarkEnd w:id="12"/>
            <w:r w:rsidRPr="00F81E2B">
              <w:rPr>
                <w:sz w:val="20"/>
                <w:szCs w:val="20"/>
              </w:rPr>
              <w:t xml:space="preserve"> Nein</w:t>
            </w:r>
          </w:p>
        </w:tc>
      </w:tr>
      <w:tr w:rsidR="00FB75B3" w:rsidRPr="00F81E2B" w14:paraId="23C01D93" w14:textId="77777777" w:rsidTr="001E7F06">
        <w:tc>
          <w:tcPr>
            <w:tcW w:w="2943" w:type="dxa"/>
          </w:tcPr>
          <w:p w14:paraId="0E34DD8D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BuV-lenkung (=Ansprechperson)</w:t>
            </w:r>
          </w:p>
        </w:tc>
        <w:tc>
          <w:tcPr>
            <w:tcW w:w="1843" w:type="dxa"/>
          </w:tcPr>
          <w:p w14:paraId="1D2425F1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D05F7A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Rechtliche Relevanz</w:t>
            </w:r>
          </w:p>
        </w:tc>
        <w:tc>
          <w:tcPr>
            <w:tcW w:w="1134" w:type="dxa"/>
            <w:tcBorders>
              <w:right w:val="nil"/>
            </w:tcBorders>
          </w:tcPr>
          <w:p w14:paraId="6AEB8563" w14:textId="77777777" w:rsidR="009B1E17" w:rsidRPr="00F81E2B" w:rsidRDefault="009B1E17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14:paraId="68691E66" w14:textId="77777777" w:rsidR="009B1E17" w:rsidRPr="00F81E2B" w:rsidRDefault="009B1E17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Nein</w:t>
            </w:r>
          </w:p>
        </w:tc>
      </w:tr>
      <w:tr w:rsidR="00FB75B3" w:rsidRPr="00F81E2B" w14:paraId="7E26213C" w14:textId="77777777" w:rsidTr="001E7F06">
        <w:tc>
          <w:tcPr>
            <w:tcW w:w="2943" w:type="dxa"/>
          </w:tcPr>
          <w:p w14:paraId="1C3B672C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Weiterleitung an:</w:t>
            </w:r>
          </w:p>
        </w:tc>
        <w:tc>
          <w:tcPr>
            <w:tcW w:w="1843" w:type="dxa"/>
          </w:tcPr>
          <w:p w14:paraId="2DF1C380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5C80A" w14:textId="77777777" w:rsidR="009B1E17" w:rsidRPr="00F81E2B" w:rsidRDefault="009B1E17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Personengebundene Interaktion</w:t>
            </w:r>
          </w:p>
        </w:tc>
        <w:tc>
          <w:tcPr>
            <w:tcW w:w="1134" w:type="dxa"/>
            <w:tcBorders>
              <w:right w:val="nil"/>
            </w:tcBorders>
          </w:tcPr>
          <w:p w14:paraId="4037E67F" w14:textId="77777777" w:rsidR="009B1E17" w:rsidRPr="00F81E2B" w:rsidRDefault="009B1E17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14:paraId="3B927F30" w14:textId="77777777" w:rsidR="009B1E17" w:rsidRPr="00F81E2B" w:rsidRDefault="009B1E17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Nein</w:t>
            </w:r>
          </w:p>
        </w:tc>
      </w:tr>
      <w:tr w:rsidR="00F81E2B" w:rsidRPr="00F81E2B" w14:paraId="79EFA24D" w14:textId="77777777" w:rsidTr="001E7F06">
        <w:tc>
          <w:tcPr>
            <w:tcW w:w="4786" w:type="dxa"/>
            <w:gridSpan w:val="2"/>
            <w:vMerge w:val="restart"/>
          </w:tcPr>
          <w:p w14:paraId="17D601F8" w14:textId="77777777" w:rsidR="00F81E2B" w:rsidRPr="00F81E2B" w:rsidRDefault="00F81E2B" w:rsidP="00F81E2B">
            <w:pPr>
              <w:tabs>
                <w:tab w:val="left" w:pos="5529"/>
              </w:tabs>
              <w:spacing w:after="60"/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Rückmeldung am:</w:t>
            </w:r>
          </w:p>
          <w:p w14:paraId="081654A6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bookmarkEnd w:id="13"/>
            <w:r w:rsidRPr="00F81E2B">
              <w:rPr>
                <w:sz w:val="20"/>
                <w:szCs w:val="20"/>
              </w:rPr>
              <w:t xml:space="preserve"> keine Rückmeldung möglich bzw. erwünscht</w:t>
            </w:r>
          </w:p>
        </w:tc>
        <w:tc>
          <w:tcPr>
            <w:tcW w:w="2835" w:type="dxa"/>
          </w:tcPr>
          <w:p w14:paraId="5BBA17B4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Qualitätsrelevanz</w:t>
            </w:r>
          </w:p>
        </w:tc>
        <w:tc>
          <w:tcPr>
            <w:tcW w:w="1134" w:type="dxa"/>
            <w:tcBorders>
              <w:right w:val="nil"/>
            </w:tcBorders>
          </w:tcPr>
          <w:p w14:paraId="0D2C4576" w14:textId="77777777" w:rsidR="00F81E2B" w:rsidRPr="00F81E2B" w:rsidRDefault="00F81E2B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14:paraId="76717703" w14:textId="77777777" w:rsidR="00F81E2B" w:rsidRPr="00F81E2B" w:rsidRDefault="00F81E2B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Nein</w:t>
            </w:r>
          </w:p>
        </w:tc>
      </w:tr>
      <w:tr w:rsidR="00F81E2B" w:rsidRPr="00F81E2B" w14:paraId="7E8324DE" w14:textId="77777777" w:rsidTr="001E7F06">
        <w:tc>
          <w:tcPr>
            <w:tcW w:w="4786" w:type="dxa"/>
            <w:gridSpan w:val="2"/>
            <w:vMerge/>
          </w:tcPr>
          <w:p w14:paraId="793259AF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A77634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Eingang in BuV-Statistik</w:t>
            </w:r>
          </w:p>
        </w:tc>
        <w:tc>
          <w:tcPr>
            <w:tcW w:w="1134" w:type="dxa"/>
            <w:tcBorders>
              <w:right w:val="nil"/>
            </w:tcBorders>
          </w:tcPr>
          <w:p w14:paraId="026E6476" w14:textId="77777777" w:rsidR="00F81E2B" w:rsidRPr="00F81E2B" w:rsidRDefault="00F81E2B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14:paraId="6010C5DA" w14:textId="77777777" w:rsidR="00F81E2B" w:rsidRPr="00F81E2B" w:rsidRDefault="00F81E2B" w:rsidP="00F01F64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E2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81E2B">
              <w:rPr>
                <w:sz w:val="20"/>
                <w:szCs w:val="20"/>
              </w:rPr>
              <w:fldChar w:fldCharType="end"/>
            </w:r>
            <w:r w:rsidRPr="00F81E2B">
              <w:rPr>
                <w:sz w:val="20"/>
                <w:szCs w:val="20"/>
              </w:rPr>
              <w:t xml:space="preserve"> Nein</w:t>
            </w:r>
          </w:p>
        </w:tc>
      </w:tr>
      <w:tr w:rsidR="00F81E2B" w:rsidRPr="00F81E2B" w14:paraId="5DA4DDA9" w14:textId="77777777" w:rsidTr="006071AC">
        <w:trPr>
          <w:trHeight w:val="8741"/>
        </w:trPr>
        <w:tc>
          <w:tcPr>
            <w:tcW w:w="9747" w:type="dxa"/>
            <w:gridSpan w:val="5"/>
          </w:tcPr>
          <w:p w14:paraId="082A6657" w14:textId="77777777" w:rsidR="00F81E2B" w:rsidRPr="00F81E2B" w:rsidRDefault="00F81E2B">
            <w:pPr>
              <w:tabs>
                <w:tab w:val="left" w:pos="5529"/>
              </w:tabs>
              <w:rPr>
                <w:sz w:val="20"/>
                <w:szCs w:val="20"/>
              </w:rPr>
            </w:pPr>
            <w:r w:rsidRPr="00F81E2B">
              <w:rPr>
                <w:sz w:val="20"/>
                <w:szCs w:val="20"/>
              </w:rPr>
              <w:t>Dokumentation der Bearbeitung:</w:t>
            </w:r>
          </w:p>
        </w:tc>
      </w:tr>
    </w:tbl>
    <w:p w14:paraId="18D8963B" w14:textId="77777777" w:rsidR="009B1E17" w:rsidRPr="00F81E2B" w:rsidRDefault="009B1E17">
      <w:pPr>
        <w:tabs>
          <w:tab w:val="left" w:pos="5529"/>
        </w:tabs>
        <w:rPr>
          <w:sz w:val="4"/>
          <w:szCs w:val="4"/>
        </w:rPr>
      </w:pPr>
    </w:p>
    <w:sectPr w:rsidR="009B1E17" w:rsidRPr="00F81E2B" w:rsidSect="00FB75B3">
      <w:type w:val="continuous"/>
      <w:pgSz w:w="11906" w:h="16838" w:code="9"/>
      <w:pgMar w:top="851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537D" w14:textId="77777777" w:rsidR="00BF44F5" w:rsidRDefault="00BF44F5">
      <w:r>
        <w:separator/>
      </w:r>
    </w:p>
  </w:endnote>
  <w:endnote w:type="continuationSeparator" w:id="0">
    <w:p w14:paraId="1ED8D5FA" w14:textId="77777777" w:rsidR="00BF44F5" w:rsidRDefault="00BF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2425" w14:textId="328B62B1" w:rsidR="002F7268" w:rsidRDefault="002F7268" w:rsidP="002717C8">
    <w:pPr>
      <w:pStyle w:val="Fuzeile"/>
      <w:pBdr>
        <w:top w:val="single" w:sz="4" w:space="2" w:color="auto"/>
      </w:pBdr>
      <w:tabs>
        <w:tab w:val="clear" w:pos="4536"/>
        <w:tab w:val="clear" w:pos="9072"/>
        <w:tab w:val="left" w:pos="6521"/>
        <w:tab w:val="right" w:pos="9639"/>
      </w:tabs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6071AC">
      <w:rPr>
        <w:rFonts w:ascii="Arial Narrow" w:hAnsi="Arial Narrow" w:cs="Arial"/>
        <w:noProof/>
        <w:color w:val="5F5F5F"/>
        <w:sz w:val="16"/>
        <w:szCs w:val="16"/>
      </w:rPr>
      <w:t>Beschwerden u Verbesserungsvorschläge Antrag.docx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 w:rsidR="00080AAD">
      <w:rPr>
        <w:rFonts w:ascii="Arial Narrow" w:hAnsi="Arial Narrow" w:cs="Arial"/>
        <w:color w:val="5F5F5F"/>
        <w:sz w:val="16"/>
        <w:szCs w:val="16"/>
      </w:rPr>
      <w:tab/>
      <w:t xml:space="preserve">Version: </w:t>
    </w:r>
    <w:r w:rsidR="003D770C">
      <w:rPr>
        <w:rFonts w:ascii="Arial Narrow" w:hAnsi="Arial Narrow" w:cs="Arial"/>
        <w:color w:val="5F5F5F"/>
        <w:sz w:val="16"/>
        <w:szCs w:val="16"/>
      </w:rPr>
      <w:t>22</w:t>
    </w:r>
    <w:r>
      <w:rPr>
        <w:rFonts w:ascii="Arial Narrow" w:hAnsi="Arial Narrow" w:cs="Arial"/>
        <w:color w:val="5F5F5F"/>
        <w:sz w:val="16"/>
        <w:szCs w:val="16"/>
      </w:rPr>
      <w:t>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106A2E">
      <w:rPr>
        <w:rFonts w:ascii="Arial Narrow" w:hAnsi="Arial Narrow" w:cs="Arial"/>
        <w:b/>
        <w:noProof/>
        <w:color w:val="5F5F5F"/>
        <w:sz w:val="16"/>
        <w:szCs w:val="16"/>
      </w:rPr>
      <w:t>2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106A2E">
      <w:rPr>
        <w:rFonts w:ascii="Arial Narrow" w:hAnsi="Arial Narrow" w:cs="Arial"/>
        <w:b/>
        <w:noProof/>
        <w:color w:val="5F5F5F"/>
        <w:sz w:val="16"/>
        <w:szCs w:val="16"/>
      </w:rPr>
      <w:t>2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14:paraId="1F4799E0" w14:textId="77777777" w:rsidR="00C12AFA" w:rsidRPr="002F7268" w:rsidRDefault="002F7268" w:rsidP="002F7268">
    <w:pPr>
      <w:pStyle w:val="Fuzeile"/>
      <w:tabs>
        <w:tab w:val="clear" w:pos="4536"/>
        <w:tab w:val="clear" w:pos="9072"/>
        <w:tab w:val="left" w:pos="6521"/>
        <w:tab w:val="right" w:pos="9639"/>
      </w:tabs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Schulleitung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16E4" w14:textId="77777777" w:rsidR="00BF44F5" w:rsidRDefault="00BF44F5">
      <w:r>
        <w:separator/>
      </w:r>
    </w:p>
  </w:footnote>
  <w:footnote w:type="continuationSeparator" w:id="0">
    <w:p w14:paraId="71365E8B" w14:textId="77777777" w:rsidR="00BF44F5" w:rsidRDefault="00BF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e9IjTG0uoulyDiukT3g7AlKVSm8jNLrrvMn18dBwaYmNju6Xvg41mhnhTsYF5xsZhqrf73J6hggDHBGSNVXg==" w:salt="T7pZgQZvGYa6S7i8+dimbA==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52"/>
    <w:rsid w:val="00006441"/>
    <w:rsid w:val="00080AAD"/>
    <w:rsid w:val="000B5BB0"/>
    <w:rsid w:val="000C5568"/>
    <w:rsid w:val="000D41FD"/>
    <w:rsid w:val="000E20DC"/>
    <w:rsid w:val="00106A2E"/>
    <w:rsid w:val="001A1C4B"/>
    <w:rsid w:val="001A3557"/>
    <w:rsid w:val="001E7F06"/>
    <w:rsid w:val="00231339"/>
    <w:rsid w:val="002322F1"/>
    <w:rsid w:val="002529D3"/>
    <w:rsid w:val="0026259E"/>
    <w:rsid w:val="0027008D"/>
    <w:rsid w:val="002717C8"/>
    <w:rsid w:val="0027777F"/>
    <w:rsid w:val="002B1D75"/>
    <w:rsid w:val="002C379E"/>
    <w:rsid w:val="002C6B0E"/>
    <w:rsid w:val="002F7268"/>
    <w:rsid w:val="00304D05"/>
    <w:rsid w:val="0034726D"/>
    <w:rsid w:val="00391C38"/>
    <w:rsid w:val="003C4DFD"/>
    <w:rsid w:val="003D770C"/>
    <w:rsid w:val="00406E71"/>
    <w:rsid w:val="00441224"/>
    <w:rsid w:val="004627B2"/>
    <w:rsid w:val="004A0BB5"/>
    <w:rsid w:val="004C1978"/>
    <w:rsid w:val="004D6AB6"/>
    <w:rsid w:val="005100D7"/>
    <w:rsid w:val="0053791C"/>
    <w:rsid w:val="0055199B"/>
    <w:rsid w:val="00584AF4"/>
    <w:rsid w:val="005975FD"/>
    <w:rsid w:val="005A2434"/>
    <w:rsid w:val="005B53F4"/>
    <w:rsid w:val="006071AC"/>
    <w:rsid w:val="0063015B"/>
    <w:rsid w:val="00672AF7"/>
    <w:rsid w:val="00692A4E"/>
    <w:rsid w:val="006B45AB"/>
    <w:rsid w:val="006D7A3B"/>
    <w:rsid w:val="0070466B"/>
    <w:rsid w:val="007D663E"/>
    <w:rsid w:val="007E405A"/>
    <w:rsid w:val="008360BB"/>
    <w:rsid w:val="008929EF"/>
    <w:rsid w:val="00895922"/>
    <w:rsid w:val="00903883"/>
    <w:rsid w:val="009174B6"/>
    <w:rsid w:val="0093584D"/>
    <w:rsid w:val="00955916"/>
    <w:rsid w:val="00966F35"/>
    <w:rsid w:val="00980C3D"/>
    <w:rsid w:val="00992AB7"/>
    <w:rsid w:val="00995CCD"/>
    <w:rsid w:val="009B1E17"/>
    <w:rsid w:val="009E5E56"/>
    <w:rsid w:val="009F62F2"/>
    <w:rsid w:val="00A13B52"/>
    <w:rsid w:val="00A17FC4"/>
    <w:rsid w:val="00A2286A"/>
    <w:rsid w:val="00A51A65"/>
    <w:rsid w:val="00A56CD1"/>
    <w:rsid w:val="00A600D4"/>
    <w:rsid w:val="00A60466"/>
    <w:rsid w:val="00A73FB6"/>
    <w:rsid w:val="00AC12AE"/>
    <w:rsid w:val="00AD5859"/>
    <w:rsid w:val="00AE1D8E"/>
    <w:rsid w:val="00B00D8D"/>
    <w:rsid w:val="00B31137"/>
    <w:rsid w:val="00B76013"/>
    <w:rsid w:val="00BD4132"/>
    <w:rsid w:val="00BE4D9F"/>
    <w:rsid w:val="00BF44F5"/>
    <w:rsid w:val="00BF480A"/>
    <w:rsid w:val="00C12AFA"/>
    <w:rsid w:val="00C87588"/>
    <w:rsid w:val="00CA30DE"/>
    <w:rsid w:val="00CB3591"/>
    <w:rsid w:val="00CB4143"/>
    <w:rsid w:val="00CC366C"/>
    <w:rsid w:val="00D34238"/>
    <w:rsid w:val="00D91C19"/>
    <w:rsid w:val="00E235D6"/>
    <w:rsid w:val="00E36063"/>
    <w:rsid w:val="00E4009A"/>
    <w:rsid w:val="00E56BD3"/>
    <w:rsid w:val="00E91225"/>
    <w:rsid w:val="00E97FAC"/>
    <w:rsid w:val="00EC6E70"/>
    <w:rsid w:val="00F81E2B"/>
    <w:rsid w:val="00FA7CD3"/>
    <w:rsid w:val="00FB75B3"/>
    <w:rsid w:val="00FD3C43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0E079"/>
  <w15:docId w15:val="{B452FA10-BE71-4F08-83E3-5C79E41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F7268"/>
    <w:rPr>
      <w:rFonts w:ascii="Garamond" w:hAnsi="Garamond"/>
      <w:sz w:val="22"/>
      <w:szCs w:val="24"/>
    </w:rPr>
  </w:style>
  <w:style w:type="table" w:styleId="Tabellenraster">
    <w:name w:val="Table Grid"/>
    <w:basedOn w:val="NormaleTabelle"/>
    <w:rsid w:val="00A1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ulare\Formular%20ohne%20Schutz\nicht%20Intranet\Vorlagen\Vorlage_Nichtbriefe_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FE0D-0001-4CC1-9D4E-941A931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Vorlage_Nichtbriefe_farbig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Simone Sonkol</cp:lastModifiedBy>
  <cp:revision>4</cp:revision>
  <cp:lastPrinted>2019-05-02T08:39:00Z</cp:lastPrinted>
  <dcterms:created xsi:type="dcterms:W3CDTF">2022-09-09T08:50:00Z</dcterms:created>
  <dcterms:modified xsi:type="dcterms:W3CDTF">2022-09-09T08:59:00Z</dcterms:modified>
</cp:coreProperties>
</file>